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0A2" w:rsidRDefault="009F7E23" w:rsidP="009F7E23">
      <w:pPr>
        <w:pStyle w:val="Titre"/>
      </w:pPr>
      <w:r>
        <w:t>Salomon Reinach et la Russie. La Révolution : rupture et continuité ?</w:t>
      </w:r>
      <w:r w:rsidR="00DD20A2" w:rsidRPr="00DD20A2">
        <w:t xml:space="preserve"> </w:t>
      </w:r>
    </w:p>
    <w:p w:rsidR="000F4FB7" w:rsidRDefault="009F7E23" w:rsidP="00B12FBF">
      <w:pPr>
        <w:pStyle w:val="Auteur"/>
      </w:pPr>
      <w:r>
        <w:t xml:space="preserve">Boris </w:t>
      </w:r>
      <w:r w:rsidRPr="009F7E23">
        <w:rPr>
          <w:smallCaps/>
        </w:rPr>
        <w:t>Czerny</w:t>
      </w:r>
    </w:p>
    <w:p w:rsidR="009F7E23" w:rsidRDefault="009F7E23" w:rsidP="005F6764">
      <w:pPr>
        <w:pStyle w:val="Resume"/>
      </w:pPr>
      <w:r w:rsidRPr="009F7E23">
        <w:t xml:space="preserve">La monumentale œuvre scientifique de Salomon Reinach (1858-1932) qui, au gré de ses prédilections et de ses engouements, rédigea un nombre très important d’articles et d’ouvrages sur l’archéologie, la préhistoire, l’histoire des arts et des religions, ainsi que sur la littérature pédagogique et la philosophie, a été l’objet de nombreuses études. Dès les années 1890, des ethnologues et historiens russes s’adressèrent à lui en tant que spécialiste des objets de l’antiquité en général et du monde scythe en particulier. Il fit par ailleurs deux voyages en Russie, en 1893 et 1901, au cours desquels il rencontra des savants russes et noua des contacts avec différentes organisations caritatives juives. La correspondance de Salomon Reinach avec des scientifiques russes et des représentants de communautés juives dans l’Empire permet de comprendre l’évolution de ses positions sur la question de l’antisémitisme. En tant qu’israélite français incarnant l’attachement aux valeurs de la République il dut, avant la Révolution, transiger sur la question de la responsabilité de l’État russe dans la diffusion de l’antisémitisme, avant de devoir s’employer, après 1917, à relativiser l’importance de la participation des Juifs dans la révolution russe sous la pression d’un antisémitisme français prompt à dénoncer la collusion d’intérêt entre Juifs français et Juifs russes. Il en ressort une impossibilité ou une incapacité des israélites français, dont Salomon Reinach était un des plus emblématiques représentants, à déterminer les causes et conséquences de l’antisémitisme en Russie. </w:t>
      </w:r>
    </w:p>
    <w:p w:rsidR="000F4FB7" w:rsidRPr="009F7E23" w:rsidRDefault="009F7E23" w:rsidP="00B12FBF">
      <w:pPr>
        <w:pStyle w:val="MotsCles"/>
        <w:rPr>
          <w:lang w:val="en-US"/>
        </w:rPr>
      </w:pPr>
      <w:r w:rsidRPr="009F7E23">
        <w:rPr>
          <w:lang w:val="en-US"/>
        </w:rPr>
        <w:t>Reinach</w:t>
      </w:r>
      <w:r w:rsidR="00ED1F9C">
        <w:rPr>
          <w:lang w:val="en-US"/>
        </w:rPr>
        <w:t xml:space="preserve"> S.</w:t>
      </w:r>
      <w:r w:rsidRPr="009F7E23">
        <w:rPr>
          <w:lang w:val="en-US"/>
        </w:rPr>
        <w:t>, antisémitisme, 1917</w:t>
      </w:r>
    </w:p>
    <w:p w:rsidR="00B12FBF" w:rsidRDefault="009F7E23" w:rsidP="009F7E23">
      <w:pPr>
        <w:pStyle w:val="Titleen"/>
        <w:rPr>
          <w:lang w:val="en-US"/>
        </w:rPr>
      </w:pPr>
      <w:r w:rsidRPr="009F7E23">
        <w:rPr>
          <w:lang w:val="en-US"/>
        </w:rPr>
        <w:t>Salomon Reinach and Russia.</w:t>
      </w:r>
      <w:r>
        <w:rPr>
          <w:lang w:val="en-US"/>
        </w:rPr>
        <w:t xml:space="preserve"> </w:t>
      </w:r>
      <w:r w:rsidRPr="009F7E23">
        <w:rPr>
          <w:lang w:val="en-US"/>
        </w:rPr>
        <w:t>The Revolution : rupture and continuity ?</w:t>
      </w:r>
    </w:p>
    <w:p w:rsidR="00B12FBF" w:rsidRDefault="009F7E23" w:rsidP="00B12FBF">
      <w:pPr>
        <w:pStyle w:val="Abstract"/>
        <w:rPr>
          <w:lang w:val="en-US"/>
        </w:rPr>
      </w:pPr>
      <w:r w:rsidRPr="009F7E23">
        <w:rPr>
          <w:lang w:val="en-US"/>
        </w:rPr>
        <w:t xml:space="preserve">The monumental scientific work of Salomon Reinach (1858-1932) who, according to his predilections and fads, wrote a very large number of articles and works on archaeology, prehistory, the history of arts and religions, as well as on educational literature and philosophy, has been the subject of numerous studies. As early as the 1890s, Russian ethnologists and historians turned to him as a specialist in the objects of antiquity in general and the Scythian world in particular. He also made two trips to Russia, in 1893 and 1901, during which he met Russian scholars and established contacts with various Jewish charitable organizations. Salomon Reinach’s correspondence with Russian scientists and representatives of Jewish communities in the Empire helps to understand the evolution of his positions on the issue of anti-Semitism. As a French Israelite who embodied attachment to the values of the Republic, he had to compromise before the Revolution on the question of the responsibility of the Russian State’s responsibility for the spread of anti-Semitism, before </w:t>
      </w:r>
      <w:r w:rsidRPr="009F7E23">
        <w:rPr>
          <w:lang w:val="en-US"/>
        </w:rPr>
        <w:lastRenderedPageBreak/>
        <w:t>having to work after 1917 to relativize the importance of Jewish participation in the Russian Revolution under the pressure of French anti-Semitism, which was quick to denounce the collusion of interests between French and Russian Jews. The result was the impossibility or inability of the French Jewish community, of which Salomon Reinach was one of the most emblematic representatives, to determine the causes and consequences of anti-Semitism in Russia.</w:t>
      </w:r>
    </w:p>
    <w:p w:rsidR="009F7E23" w:rsidRPr="005F6764" w:rsidRDefault="009F7E23" w:rsidP="009F7E23">
      <w:pPr>
        <w:pStyle w:val="keywords"/>
        <w:rPr>
          <w:lang w:val="ru-RU"/>
        </w:rPr>
      </w:pPr>
      <w:r w:rsidRPr="009F7E23">
        <w:rPr>
          <w:lang w:val="en-US"/>
        </w:rPr>
        <w:t>Reinach</w:t>
      </w:r>
      <w:r w:rsidR="00ED1F9C">
        <w:rPr>
          <w:lang w:val="en-US"/>
        </w:rPr>
        <w:t xml:space="preserve"> S.</w:t>
      </w:r>
      <w:r w:rsidRPr="005F6764">
        <w:rPr>
          <w:lang w:val="ru-RU"/>
        </w:rPr>
        <w:t xml:space="preserve">, </w:t>
      </w:r>
      <w:r w:rsidRPr="009F7E23">
        <w:rPr>
          <w:lang w:val="en-US"/>
        </w:rPr>
        <w:t>anti</w:t>
      </w:r>
      <w:r w:rsidRPr="005F6764">
        <w:rPr>
          <w:lang w:val="ru-RU"/>
        </w:rPr>
        <w:t>-</w:t>
      </w:r>
      <w:r w:rsidRPr="009F7E23">
        <w:rPr>
          <w:lang w:val="en-US"/>
        </w:rPr>
        <w:t>Semitism</w:t>
      </w:r>
      <w:r w:rsidRPr="005F6764">
        <w:rPr>
          <w:lang w:val="ru-RU"/>
        </w:rPr>
        <w:t>, 1917</w:t>
      </w:r>
    </w:p>
    <w:p w:rsidR="00B12FBF" w:rsidRDefault="006920E3" w:rsidP="003956AA">
      <w:pPr>
        <w:pStyle w:val="Titulopt"/>
      </w:pPr>
      <w:r w:rsidRPr="006920E3">
        <w:t>Отношения французского историка и археолога Саломона Рейнака с Россией : перелом и продолжение?</w:t>
      </w:r>
    </w:p>
    <w:p w:rsidR="00B12FBF" w:rsidRDefault="006920E3" w:rsidP="006920E3">
      <w:pPr>
        <w:pStyle w:val="Resumo0"/>
      </w:pPr>
      <w:r>
        <w:t xml:space="preserve">Разностороннему и поражающему своим объемом научному творчеству французского  историка и археолога и члена Всемирого еврейскиого союза, Саломона Рейнака (1858-1932), который написал очень большое количество книг, статей и очерков об археологии, древнейшей истории, истории искусств и религий, было уже посвящено много  исследований и работ.  Однако до сих пор отношения С. Рейнака с  Россией оставались мало исследованными. </w:t>
      </w:r>
      <w:r>
        <w:br/>
        <w:t xml:space="preserve">Как свидетельствуют об этом архивные документы, хранящиеся в фонде С. Рейнака  в муниципалной библиотеке Экс-ан-Прова́нса (Франция), в национальной библиотеке Санкт-Петербурга и Иерусалима, уже в начале 1890-ых годов русские историки и этнологи стали регулярно обращаться к С. Рейнаку как к специалисту по истории античного мира и скифской цивилизации. В 1893-1901 годах С. Рейнак два раза посетил Россию (Петербург и Одессу, откуда была родом его жена, Роза Моргульева). Во время этих поездок он завязал тесные связи с русскими специалистами по древней истории России, такими как Никодим Кондаков и Иван Толстой, а  также с представителями еврейских организаций. </w:t>
      </w:r>
      <w:r>
        <w:br/>
        <w:t>Анализ этих отношений позволяет выявить роль, которую сыграл Саломон Рейнак в развитии научных связей между Россией и Францией в конце ХIХ-начале ХХ веков, а также проследить эволюцию его точки зрения на антисемитизм в России. Если до Октябрьской революции его приверженность к идеалам французской Республики и к процессу ассимиляции евреев во французском обществе  не позволяли ему выступать с жесткой критикой антисемитиской политики России, которая была союзником Франции против Германии, то после революции С. Рейнак стал разоблачать антисемитизм в дореволюционной России и в новой Советской России. Эволюция взглядов С. Рейнака в отношении России является предметом данной статьи.</w:t>
      </w:r>
    </w:p>
    <w:p w:rsidR="003956AA" w:rsidRDefault="006920E3" w:rsidP="00D432FA">
      <w:pPr>
        <w:pStyle w:val="Palavraschaves"/>
        <w:rPr>
          <w:lang w:val="ru-RU"/>
        </w:rPr>
      </w:pPr>
      <w:r w:rsidRPr="006920E3">
        <w:rPr>
          <w:lang w:val="ru-RU"/>
        </w:rPr>
        <w:t>Рейнах</w:t>
      </w:r>
      <w:r w:rsidR="00ED1F9C">
        <w:rPr>
          <w:lang w:val="ru-RU"/>
        </w:rPr>
        <w:t xml:space="preserve"> С.</w:t>
      </w:r>
      <w:bookmarkStart w:id="0" w:name="_GoBack"/>
      <w:bookmarkEnd w:id="0"/>
      <w:r w:rsidRPr="006920E3">
        <w:rPr>
          <w:lang w:val="ru-RU"/>
        </w:rPr>
        <w:t>, антисемитизм, 1917</w:t>
      </w:r>
      <w:r w:rsidR="003956AA" w:rsidRPr="003956AA">
        <w:rPr>
          <w:lang w:val="ru-RU"/>
        </w:rPr>
        <w:t xml:space="preserve"> </w:t>
      </w:r>
    </w:p>
    <w:p w:rsidR="00B12FBF" w:rsidRPr="00DD20A2" w:rsidRDefault="006920E3" w:rsidP="00B12FBF">
      <w:pPr>
        <w:pStyle w:val="Pagination"/>
        <w:rPr>
          <w:lang w:val="ru-RU"/>
        </w:rPr>
      </w:pPr>
      <w:r>
        <w:rPr>
          <w:lang w:val="ru-RU"/>
        </w:rPr>
        <w:t>159-173</w:t>
      </w:r>
    </w:p>
    <w:sectPr w:rsidR="00B12FBF" w:rsidRPr="00DD20A2">
      <w:pgSz w:w="1176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1F22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E66C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5CC19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7D250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400CA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083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5285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60D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4A68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0EEB9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C54CA"/>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3F4B5D13"/>
    <w:multiLevelType w:val="hybridMultilevel"/>
    <w:tmpl w:val="3F04ED64"/>
    <w:lvl w:ilvl="0" w:tplc="D7685758">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38F04D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5C8E0453"/>
    <w:multiLevelType w:val="hybridMultilevel"/>
    <w:tmpl w:val="1082AE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F701EE6"/>
    <w:multiLevelType w:val="hybridMultilevel"/>
    <w:tmpl w:val="051A2910"/>
    <w:lvl w:ilvl="0" w:tplc="040C0001">
      <w:start w:val="1"/>
      <w:numFmt w:val="bullet"/>
      <w:lvlText w:val=""/>
      <w:lvlJc w:val="left"/>
      <w:pPr>
        <w:tabs>
          <w:tab w:val="num" w:pos="1287"/>
        </w:tabs>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15:restartNumberingAfterBreak="0">
    <w:nsid w:val="650E1417"/>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1"/>
  </w:num>
  <w:num w:numId="3">
    <w:abstractNumId w:val="11"/>
  </w:num>
  <w:num w:numId="4">
    <w:abstractNumId w:val="12"/>
  </w:num>
  <w:num w:numId="5">
    <w:abstractNumId w:val="10"/>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FBF"/>
    <w:rsid w:val="000455B1"/>
    <w:rsid w:val="000E5986"/>
    <w:rsid w:val="000F4FB7"/>
    <w:rsid w:val="00145EAD"/>
    <w:rsid w:val="001D2EB1"/>
    <w:rsid w:val="002E1A7C"/>
    <w:rsid w:val="003768AE"/>
    <w:rsid w:val="003956AA"/>
    <w:rsid w:val="003D161C"/>
    <w:rsid w:val="004246A2"/>
    <w:rsid w:val="004B05E5"/>
    <w:rsid w:val="00584892"/>
    <w:rsid w:val="005F6764"/>
    <w:rsid w:val="006920E3"/>
    <w:rsid w:val="007148CC"/>
    <w:rsid w:val="007802A9"/>
    <w:rsid w:val="00846F8E"/>
    <w:rsid w:val="008864C2"/>
    <w:rsid w:val="009346C1"/>
    <w:rsid w:val="009449D8"/>
    <w:rsid w:val="00965E1C"/>
    <w:rsid w:val="009C4AE8"/>
    <w:rsid w:val="009F7E23"/>
    <w:rsid w:val="00A27845"/>
    <w:rsid w:val="00A32F6A"/>
    <w:rsid w:val="00A54455"/>
    <w:rsid w:val="00AA7CCC"/>
    <w:rsid w:val="00AF4821"/>
    <w:rsid w:val="00B12FBF"/>
    <w:rsid w:val="00B56C9D"/>
    <w:rsid w:val="00C53604"/>
    <w:rsid w:val="00C95C5E"/>
    <w:rsid w:val="00CE3F41"/>
    <w:rsid w:val="00D33F0A"/>
    <w:rsid w:val="00D432FA"/>
    <w:rsid w:val="00D64AAA"/>
    <w:rsid w:val="00DD20A2"/>
    <w:rsid w:val="00E1063D"/>
    <w:rsid w:val="00ED1F9C"/>
    <w:rsid w:val="00F871D2"/>
    <w:rsid w:val="00FE66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31762B-30D8-434A-9587-F71E71D5A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uiPriority="0"/>
    <w:lsdException w:name="HTML Bottom of Form"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845"/>
    <w:pPr>
      <w:ind w:firstLine="284"/>
      <w:jc w:val="both"/>
    </w:pPr>
    <w:rPr>
      <w:sz w:val="24"/>
      <w:szCs w:val="24"/>
    </w:rPr>
  </w:style>
  <w:style w:type="paragraph" w:styleId="Titre1">
    <w:name w:val="heading 1"/>
    <w:basedOn w:val="Normal"/>
    <w:next w:val="Normal"/>
    <w:link w:val="Titre1Car"/>
    <w:qFormat/>
    <w:rsid w:val="00A27845"/>
    <w:pPr>
      <w:keepNext/>
      <w:spacing w:before="120" w:after="120"/>
      <w:jc w:val="left"/>
      <w:outlineLvl w:val="0"/>
    </w:pPr>
    <w:rPr>
      <w:sz w:val="36"/>
      <w:szCs w:val="32"/>
    </w:rPr>
  </w:style>
  <w:style w:type="paragraph" w:styleId="Titre2">
    <w:name w:val="heading 2"/>
    <w:basedOn w:val="Normal"/>
    <w:next w:val="Normal"/>
    <w:link w:val="Titre2Car"/>
    <w:qFormat/>
    <w:rsid w:val="00A27845"/>
    <w:pPr>
      <w:keepNext/>
      <w:spacing w:before="120" w:after="120"/>
      <w:ind w:left="170" w:right="170"/>
      <w:jc w:val="left"/>
      <w:outlineLvl w:val="1"/>
    </w:pPr>
    <w:rPr>
      <w:sz w:val="32"/>
      <w:szCs w:val="28"/>
    </w:rPr>
  </w:style>
  <w:style w:type="paragraph" w:styleId="Titre3">
    <w:name w:val="heading 3"/>
    <w:basedOn w:val="Titre2"/>
    <w:next w:val="Normal"/>
    <w:link w:val="Titre3Car"/>
    <w:qFormat/>
    <w:rsid w:val="00A27845"/>
    <w:pPr>
      <w:ind w:left="340" w:right="340"/>
      <w:outlineLvl w:val="2"/>
    </w:pPr>
    <w:rPr>
      <w:szCs w:val="26"/>
    </w:rPr>
  </w:style>
  <w:style w:type="paragraph" w:styleId="Titre4">
    <w:name w:val="heading 4"/>
    <w:basedOn w:val="Titre3"/>
    <w:next w:val="Normal"/>
    <w:link w:val="Titre4Car"/>
    <w:qFormat/>
    <w:rsid w:val="00A27845"/>
    <w:pPr>
      <w:ind w:left="510" w:right="510"/>
      <w:outlineLvl w:val="3"/>
    </w:pPr>
    <w:rPr>
      <w:szCs w:val="28"/>
    </w:rPr>
  </w:style>
  <w:style w:type="paragraph" w:styleId="Titre5">
    <w:name w:val="heading 5"/>
    <w:basedOn w:val="Titre4"/>
    <w:next w:val="Normal"/>
    <w:link w:val="Titre5Car"/>
    <w:qFormat/>
    <w:rsid w:val="00A27845"/>
    <w:pPr>
      <w:ind w:left="680" w:right="680"/>
      <w:outlineLvl w:val="4"/>
    </w:pPr>
    <w:rPr>
      <w:szCs w:val="26"/>
    </w:rPr>
  </w:style>
  <w:style w:type="paragraph" w:styleId="Titre6">
    <w:name w:val="heading 6"/>
    <w:basedOn w:val="Titre5"/>
    <w:next w:val="Normal"/>
    <w:link w:val="Titre6Car"/>
    <w:qFormat/>
    <w:rsid w:val="00A27845"/>
    <w:pPr>
      <w:ind w:left="851" w:right="851"/>
      <w:outlineLvl w:val="5"/>
    </w:pPr>
    <w:rPr>
      <w:bCs/>
      <w:szCs w:val="22"/>
    </w:rPr>
  </w:style>
  <w:style w:type="paragraph" w:styleId="Titre7">
    <w:name w:val="heading 7"/>
    <w:basedOn w:val="Normal"/>
    <w:next w:val="Normal"/>
    <w:link w:val="Titre7Car"/>
    <w:qFormat/>
    <w:rsid w:val="00A27845"/>
    <w:pPr>
      <w:spacing w:before="120" w:after="120"/>
      <w:ind w:left="1021" w:right="1021"/>
      <w:outlineLvl w:val="6"/>
    </w:pPr>
    <w:rPr>
      <w:sz w:val="32"/>
    </w:rPr>
  </w:style>
  <w:style w:type="paragraph" w:styleId="Titre8">
    <w:name w:val="heading 8"/>
    <w:basedOn w:val="Titre7"/>
    <w:next w:val="Normal"/>
    <w:link w:val="Titre8Car"/>
    <w:qFormat/>
    <w:rsid w:val="00A27845"/>
    <w:pPr>
      <w:ind w:left="1191" w:right="1191"/>
      <w:outlineLvl w:val="7"/>
    </w:pPr>
    <w:rPr>
      <w:iCs/>
    </w:rPr>
  </w:style>
  <w:style w:type="paragraph" w:styleId="Titre9">
    <w:name w:val="heading 9"/>
    <w:basedOn w:val="Titre8"/>
    <w:next w:val="Normal"/>
    <w:link w:val="Titre9Car"/>
    <w:qFormat/>
    <w:rsid w:val="00A27845"/>
    <w:pPr>
      <w:spacing w:before="240" w:after="60"/>
      <w:ind w:left="1361" w:right="1361"/>
      <w:outlineLvl w:val="8"/>
    </w:pPr>
    <w:rPr>
      <w:rFonts w:cs="Arial"/>
      <w:sz w:val="28"/>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A27845"/>
    <w:rPr>
      <w:sz w:val="32"/>
      <w:szCs w:val="28"/>
    </w:rPr>
  </w:style>
  <w:style w:type="character" w:customStyle="1" w:styleId="Titre7Car">
    <w:name w:val="Titre 7 Car"/>
    <w:link w:val="Titre7"/>
    <w:rsid w:val="00A27845"/>
    <w:rPr>
      <w:sz w:val="32"/>
      <w:szCs w:val="24"/>
    </w:rPr>
  </w:style>
  <w:style w:type="paragraph" w:customStyle="1" w:styleId="Auteur">
    <w:name w:val="Auteur"/>
    <w:basedOn w:val="Normal"/>
    <w:next w:val="DescriptionAuteur"/>
    <w:link w:val="AuteurCar"/>
    <w:rsid w:val="00A27845"/>
    <w:pPr>
      <w:spacing w:before="120" w:after="120"/>
      <w:ind w:left="567" w:right="567" w:firstLine="0"/>
    </w:pPr>
    <w:rPr>
      <w:rFonts w:ascii="Courier New" w:hAnsi="Courier New"/>
      <w:color w:val="000080"/>
      <w:sz w:val="20"/>
    </w:rPr>
  </w:style>
  <w:style w:type="paragraph" w:customStyle="1" w:styleId="DescriptionAuteur">
    <w:name w:val="Description Auteur"/>
    <w:basedOn w:val="Auteur"/>
    <w:link w:val="DescriptionAuteurCar"/>
    <w:rsid w:val="00A27845"/>
  </w:style>
  <w:style w:type="character" w:customStyle="1" w:styleId="DescriptionAuteurCar">
    <w:name w:val="Description Auteur Car"/>
    <w:link w:val="DescriptionAuteur"/>
    <w:rsid w:val="00A27845"/>
    <w:rPr>
      <w:rFonts w:ascii="Courier New" w:hAnsi="Courier New"/>
      <w:color w:val="000080"/>
      <w:szCs w:val="24"/>
    </w:rPr>
  </w:style>
  <w:style w:type="character" w:customStyle="1" w:styleId="AuteurCar">
    <w:name w:val="Auteur Car"/>
    <w:link w:val="Auteur"/>
    <w:rsid w:val="00A27845"/>
    <w:rPr>
      <w:rFonts w:ascii="Courier New" w:hAnsi="Courier New"/>
      <w:color w:val="000080"/>
      <w:szCs w:val="24"/>
    </w:rPr>
  </w:style>
  <w:style w:type="paragraph" w:styleId="Titre">
    <w:name w:val="Title"/>
    <w:next w:val="Sous-titre"/>
    <w:link w:val="TitreCar"/>
    <w:qFormat/>
    <w:rsid w:val="00A27845"/>
    <w:pPr>
      <w:spacing w:before="120" w:after="120"/>
      <w:ind w:left="567" w:right="567"/>
      <w:jc w:val="both"/>
      <w:outlineLvl w:val="0"/>
    </w:pPr>
    <w:rPr>
      <w:rFonts w:ascii="Courier New" w:hAnsi="Courier New" w:cs="Arial"/>
      <w:color w:val="000080"/>
      <w:kern w:val="8"/>
      <w:sz w:val="24"/>
      <w:szCs w:val="24"/>
    </w:rPr>
  </w:style>
  <w:style w:type="paragraph" w:styleId="Sous-titre">
    <w:name w:val="Subtitle"/>
    <w:basedOn w:val="Titre"/>
    <w:next w:val="Auteur"/>
    <w:link w:val="Sous-titreCar"/>
    <w:qFormat/>
    <w:rsid w:val="00A27845"/>
    <w:pPr>
      <w:outlineLvl w:val="1"/>
    </w:pPr>
    <w:rPr>
      <w:sz w:val="20"/>
    </w:rPr>
  </w:style>
  <w:style w:type="paragraph" w:customStyle="1" w:styleId="Abstract">
    <w:name w:val="Abstract"/>
    <w:basedOn w:val="Resume"/>
    <w:next w:val="keywords"/>
    <w:rsid w:val="00A27845"/>
  </w:style>
  <w:style w:type="paragraph" w:customStyle="1" w:styleId="Resume">
    <w:name w:val="Resume"/>
    <w:basedOn w:val="Auteur"/>
    <w:next w:val="MotsCles"/>
    <w:rsid w:val="00A27845"/>
  </w:style>
  <w:style w:type="paragraph" w:customStyle="1" w:styleId="MotsCles">
    <w:name w:val="Mots Cles"/>
    <w:basedOn w:val="Titre"/>
    <w:rsid w:val="00A27845"/>
    <w:rPr>
      <w:sz w:val="20"/>
    </w:rPr>
  </w:style>
  <w:style w:type="paragraph" w:customStyle="1" w:styleId="keywords">
    <w:name w:val="keywords"/>
    <w:basedOn w:val="MotsCles"/>
    <w:rsid w:val="00A27845"/>
  </w:style>
  <w:style w:type="paragraph" w:customStyle="1" w:styleId="Riassunto">
    <w:name w:val="Riassunto"/>
    <w:basedOn w:val="Resume"/>
    <w:next w:val="Zusammenfassung"/>
    <w:rsid w:val="00A27845"/>
  </w:style>
  <w:style w:type="paragraph" w:customStyle="1" w:styleId="Zusammenfassung">
    <w:name w:val="Zusammenfassung"/>
    <w:basedOn w:val="Resume"/>
    <w:next w:val="Normal"/>
    <w:rsid w:val="00A27845"/>
  </w:style>
  <w:style w:type="paragraph" w:customStyle="1" w:styleId="Annexe">
    <w:name w:val="Annexe"/>
    <w:basedOn w:val="Normal"/>
    <w:rsid w:val="00A27845"/>
  </w:style>
  <w:style w:type="paragraph" w:customStyle="1" w:styleId="NoticeBiblio">
    <w:name w:val="Notice Biblio"/>
    <w:basedOn w:val="MotsCles"/>
    <w:rsid w:val="00A27845"/>
  </w:style>
  <w:style w:type="paragraph" w:styleId="Bibliographie">
    <w:name w:val="Bibliography"/>
    <w:basedOn w:val="Normal"/>
    <w:rsid w:val="00A27845"/>
  </w:style>
  <w:style w:type="paragraph" w:styleId="Notedebasdepage">
    <w:name w:val="footnote text"/>
    <w:basedOn w:val="Normal"/>
    <w:link w:val="NotedebasdepageCar"/>
    <w:rsid w:val="00A27845"/>
    <w:rPr>
      <w:sz w:val="20"/>
      <w:szCs w:val="20"/>
    </w:rPr>
  </w:style>
  <w:style w:type="character" w:customStyle="1" w:styleId="NotedebasdepageCar">
    <w:name w:val="Note de bas de page Car"/>
    <w:link w:val="Notedebasdepage"/>
    <w:rsid w:val="00A27845"/>
  </w:style>
  <w:style w:type="paragraph" w:styleId="Citation">
    <w:name w:val="Quote"/>
    <w:basedOn w:val="Normal"/>
    <w:next w:val="Normal"/>
    <w:link w:val="CitationCar"/>
    <w:qFormat/>
    <w:rsid w:val="00A27845"/>
    <w:pPr>
      <w:ind w:left="1134" w:right="1134"/>
    </w:pPr>
    <w:rPr>
      <w:iCs/>
      <w:sz w:val="20"/>
    </w:rPr>
  </w:style>
  <w:style w:type="character" w:customStyle="1" w:styleId="CitationCar">
    <w:name w:val="Citation Car"/>
    <w:link w:val="Citation"/>
    <w:rsid w:val="00A27845"/>
    <w:rPr>
      <w:iCs/>
      <w:szCs w:val="24"/>
    </w:rPr>
  </w:style>
  <w:style w:type="paragraph" w:customStyle="1" w:styleId="Periode">
    <w:name w:val="Periode"/>
    <w:basedOn w:val="MotsCles"/>
    <w:rsid w:val="00A27845"/>
  </w:style>
  <w:style w:type="paragraph" w:customStyle="1" w:styleId="Puces">
    <w:name w:val="Puces"/>
    <w:basedOn w:val="Citation"/>
    <w:rsid w:val="00A27845"/>
    <w:pPr>
      <w:ind w:left="0" w:firstLine="0"/>
    </w:pPr>
    <w:rPr>
      <w:iCs w:val="0"/>
    </w:rPr>
  </w:style>
  <w:style w:type="paragraph" w:customStyle="1" w:styleId="Pagination">
    <w:name w:val="Pagination"/>
    <w:basedOn w:val="Titre"/>
    <w:rsid w:val="00A27845"/>
    <w:rPr>
      <w:sz w:val="20"/>
    </w:rPr>
  </w:style>
  <w:style w:type="paragraph" w:customStyle="1" w:styleId="Geographie">
    <w:name w:val="Geographie"/>
    <w:basedOn w:val="Periode"/>
    <w:rsid w:val="00A27845"/>
  </w:style>
  <w:style w:type="paragraph" w:customStyle="1" w:styleId="TitreIllustration">
    <w:name w:val="Titre Illustration"/>
    <w:basedOn w:val="Normal"/>
    <w:next w:val="Normal"/>
    <w:rsid w:val="000455B1"/>
    <w:pPr>
      <w:ind w:left="567" w:right="567" w:firstLine="0"/>
      <w:jc w:val="left"/>
    </w:pPr>
    <w:rPr>
      <w:rFonts w:ascii="Arial" w:hAnsi="Arial"/>
      <w:b/>
      <w:color w:val="777777"/>
      <w:sz w:val="22"/>
    </w:rPr>
  </w:style>
  <w:style w:type="paragraph" w:customStyle="1" w:styleId="LegendeIllustration">
    <w:name w:val="Legende Illustration"/>
    <w:basedOn w:val="TitreIllustration"/>
    <w:next w:val="Normal"/>
    <w:rsid w:val="000455B1"/>
    <w:rPr>
      <w:b w:val="0"/>
    </w:rPr>
  </w:style>
  <w:style w:type="paragraph" w:customStyle="1" w:styleId="Epigraphe">
    <w:name w:val="Epigraphe"/>
    <w:basedOn w:val="Normal"/>
    <w:rsid w:val="00A27845"/>
    <w:pPr>
      <w:jc w:val="right"/>
    </w:pPr>
  </w:style>
  <w:style w:type="paragraph" w:customStyle="1" w:styleId="Langue">
    <w:name w:val="Langue"/>
    <w:basedOn w:val="MotsCles"/>
    <w:rsid w:val="00A27845"/>
  </w:style>
  <w:style w:type="paragraph" w:customStyle="1" w:styleId="NDLR">
    <w:name w:val="NDLR"/>
    <w:basedOn w:val="Normal"/>
    <w:rsid w:val="00A27845"/>
    <w:pPr>
      <w:spacing w:before="40" w:after="40"/>
      <w:ind w:left="567" w:right="567"/>
    </w:pPr>
  </w:style>
  <w:style w:type="paragraph" w:customStyle="1" w:styleId="resume0">
    <w:name w:val="resume"/>
    <w:basedOn w:val="Normal"/>
    <w:rsid w:val="00A27845"/>
    <w:pPr>
      <w:spacing w:before="100" w:beforeAutospacing="1" w:after="100" w:afterAutospacing="1"/>
      <w:ind w:firstLine="0"/>
      <w:jc w:val="left"/>
    </w:pPr>
  </w:style>
  <w:style w:type="paragraph" w:customStyle="1" w:styleId="Erratum">
    <w:name w:val="Erratum"/>
    <w:basedOn w:val="NDLR"/>
    <w:rsid w:val="00A27845"/>
  </w:style>
  <w:style w:type="paragraph" w:customStyle="1" w:styleId="Separateur">
    <w:name w:val="Separateur"/>
    <w:basedOn w:val="Normal"/>
    <w:next w:val="Normal"/>
    <w:rsid w:val="00A27845"/>
    <w:pPr>
      <w:jc w:val="center"/>
    </w:pPr>
  </w:style>
  <w:style w:type="paragraph" w:customStyle="1" w:styleId="Titreoeuvre">
    <w:name w:val="Titre oeuvre"/>
    <w:next w:val="Auteuroeuvre"/>
    <w:link w:val="TitreoeuvreCar"/>
    <w:rsid w:val="00A27845"/>
    <w:pPr>
      <w:ind w:left="567" w:right="567"/>
    </w:pPr>
    <w:rPr>
      <w:rFonts w:ascii="Courier New" w:hAnsi="Courier New"/>
      <w:color w:val="800080"/>
      <w:szCs w:val="26"/>
    </w:rPr>
  </w:style>
  <w:style w:type="paragraph" w:customStyle="1" w:styleId="Auteuroeuvre">
    <w:name w:val="Auteur oeuvre"/>
    <w:basedOn w:val="Titreoeuvre"/>
    <w:next w:val="NoticeBibliooeuvre"/>
    <w:rsid w:val="00A27845"/>
  </w:style>
  <w:style w:type="paragraph" w:customStyle="1" w:styleId="NoticeBibliooeuvre">
    <w:name w:val="Notice Biblio oeuvre"/>
    <w:basedOn w:val="Titreoeuvre"/>
    <w:next w:val="Datepublioeuvre"/>
    <w:rsid w:val="00A27845"/>
    <w:pPr>
      <w:pBdr>
        <w:top w:val="single" w:sz="4" w:space="1" w:color="auto"/>
      </w:pBdr>
    </w:pPr>
  </w:style>
  <w:style w:type="paragraph" w:customStyle="1" w:styleId="Datepublioeuvre">
    <w:name w:val="Date publi oeuvre"/>
    <w:basedOn w:val="Titreoeuvre"/>
    <w:link w:val="DatepublioeuvreCar"/>
    <w:rsid w:val="00A27845"/>
  </w:style>
  <w:style w:type="character" w:customStyle="1" w:styleId="DatepublioeuvreCar">
    <w:name w:val="Date publi oeuvre Car"/>
    <w:link w:val="Datepublioeuvre"/>
    <w:rsid w:val="00A27845"/>
    <w:rPr>
      <w:rFonts w:ascii="Courier New" w:hAnsi="Courier New"/>
      <w:color w:val="800080"/>
      <w:szCs w:val="26"/>
    </w:rPr>
  </w:style>
  <w:style w:type="character" w:customStyle="1" w:styleId="TitreoeuvreCar">
    <w:name w:val="Titre oeuvre Car"/>
    <w:link w:val="Titreoeuvre"/>
    <w:rsid w:val="00A27845"/>
    <w:rPr>
      <w:rFonts w:ascii="Courier New" w:hAnsi="Courier New"/>
      <w:color w:val="800080"/>
      <w:szCs w:val="26"/>
    </w:rPr>
  </w:style>
  <w:style w:type="paragraph" w:customStyle="1" w:styleId="Editeurscientifique">
    <w:name w:val="Editeur scientifique"/>
    <w:basedOn w:val="Auteur"/>
    <w:rsid w:val="00A27845"/>
  </w:style>
  <w:style w:type="paragraph" w:customStyle="1" w:styleId="Schlagworter">
    <w:name w:val="Schlagworter"/>
    <w:basedOn w:val="MotsCles"/>
    <w:rsid w:val="00A27845"/>
  </w:style>
  <w:style w:type="paragraph" w:customStyle="1" w:styleId="Surtitre">
    <w:name w:val="Surtitre"/>
    <w:basedOn w:val="Sous-titre"/>
    <w:next w:val="Titre"/>
    <w:rsid w:val="00A27845"/>
  </w:style>
  <w:style w:type="character" w:customStyle="1" w:styleId="Prefixe">
    <w:name w:val="Prefixe"/>
    <w:rsid w:val="00A27845"/>
  </w:style>
  <w:style w:type="character" w:customStyle="1" w:styleId="Site">
    <w:name w:val="Site"/>
    <w:rsid w:val="00A27845"/>
    <w:rPr>
      <w:rFonts w:cs="Times New Roman"/>
    </w:rPr>
  </w:style>
  <w:style w:type="paragraph" w:customStyle="1" w:styleId="DroitsAuteur">
    <w:name w:val="Droits Auteur"/>
    <w:basedOn w:val="MotsCles"/>
    <w:rsid w:val="00A27845"/>
  </w:style>
  <w:style w:type="paragraph" w:customStyle="1" w:styleId="Datepubli">
    <w:name w:val="Datepubli"/>
    <w:basedOn w:val="MotsCles"/>
    <w:next w:val="Pagination"/>
    <w:rsid w:val="00A27845"/>
  </w:style>
  <w:style w:type="paragraph" w:customStyle="1" w:styleId="Datepublipapier">
    <w:name w:val="Datepublipapier"/>
    <w:basedOn w:val="MotsCles"/>
    <w:next w:val="Datepubli"/>
    <w:rsid w:val="00A27845"/>
  </w:style>
  <w:style w:type="paragraph" w:customStyle="1" w:styleId="motscles0">
    <w:name w:val="motscles"/>
    <w:basedOn w:val="Normal"/>
    <w:rsid w:val="00A27845"/>
    <w:pPr>
      <w:spacing w:before="100" w:beforeAutospacing="1" w:after="100" w:afterAutospacing="1"/>
      <w:ind w:firstLine="0"/>
      <w:jc w:val="left"/>
    </w:pPr>
  </w:style>
  <w:style w:type="paragraph" w:customStyle="1" w:styleId="Themes">
    <w:name w:val="Themes"/>
    <w:basedOn w:val="MotsCles"/>
    <w:rsid w:val="00A27845"/>
  </w:style>
  <w:style w:type="paragraph" w:customStyle="1" w:styleId="Citationbis">
    <w:name w:val="Citation bis"/>
    <w:basedOn w:val="Normal"/>
    <w:next w:val="Normal"/>
    <w:rsid w:val="00A27845"/>
    <w:pPr>
      <w:spacing w:before="120" w:after="120"/>
      <w:ind w:left="1701"/>
    </w:pPr>
    <w:rPr>
      <w:sz w:val="22"/>
    </w:rPr>
  </w:style>
  <w:style w:type="paragraph" w:customStyle="1" w:styleId="Citationter">
    <w:name w:val="Citation ter"/>
    <w:basedOn w:val="Normal"/>
    <w:next w:val="Normal"/>
    <w:rsid w:val="00A27845"/>
    <w:pPr>
      <w:spacing w:before="240" w:after="240" w:line="360" w:lineRule="auto"/>
      <w:ind w:left="1928"/>
    </w:pPr>
    <w:rPr>
      <w:sz w:val="22"/>
    </w:rPr>
  </w:style>
  <w:style w:type="paragraph" w:customStyle="1" w:styleId="Titrestraduits">
    <w:name w:val="Titres traduits"/>
    <w:basedOn w:val="Titre"/>
    <w:rsid w:val="00A27845"/>
  </w:style>
  <w:style w:type="paragraph" w:customStyle="1" w:styleId="Traducteur">
    <w:name w:val="Traducteur"/>
    <w:basedOn w:val="Auteur"/>
    <w:rsid w:val="00A27845"/>
  </w:style>
  <w:style w:type="paragraph" w:customStyle="1" w:styleId="Question">
    <w:name w:val="Question"/>
    <w:basedOn w:val="Normal"/>
    <w:next w:val="Reponse"/>
    <w:rsid w:val="00A27845"/>
  </w:style>
  <w:style w:type="paragraph" w:customStyle="1" w:styleId="Reponse">
    <w:name w:val="Reponse"/>
    <w:basedOn w:val="Normal"/>
    <w:next w:val="Question"/>
    <w:rsid w:val="00A27845"/>
  </w:style>
  <w:style w:type="paragraph" w:customStyle="1" w:styleId="Dedicace">
    <w:name w:val="Dedicace"/>
    <w:basedOn w:val="Normal"/>
    <w:rsid w:val="00A27845"/>
  </w:style>
  <w:style w:type="paragraph" w:customStyle="1" w:styleId="Remerciements">
    <w:name w:val="Remerciements"/>
    <w:basedOn w:val="Normal"/>
    <w:rsid w:val="00A27845"/>
    <w:pPr>
      <w:spacing w:before="120" w:after="120"/>
      <w:ind w:left="1077"/>
    </w:pPr>
  </w:style>
  <w:style w:type="paragraph" w:customStyle="1" w:styleId="NDLA">
    <w:name w:val="NDLA"/>
    <w:basedOn w:val="Normal"/>
    <w:rsid w:val="00A27845"/>
    <w:pPr>
      <w:spacing w:before="40" w:after="40"/>
      <w:ind w:left="567" w:right="567"/>
    </w:pPr>
  </w:style>
  <w:style w:type="paragraph" w:customStyle="1" w:styleId="Code">
    <w:name w:val="Code"/>
    <w:basedOn w:val="Normal"/>
    <w:rsid w:val="00A27845"/>
    <w:pPr>
      <w:spacing w:before="40" w:after="40"/>
      <w:ind w:left="1134" w:right="1134"/>
    </w:pPr>
    <w:rPr>
      <w:rFonts w:ascii="Verdana" w:hAnsi="Verdana"/>
      <w:sz w:val="20"/>
    </w:rPr>
  </w:style>
  <w:style w:type="paragraph" w:customStyle="1" w:styleId="Titleen">
    <w:name w:val="Title (en)"/>
    <w:basedOn w:val="Titrestraduits"/>
    <w:next w:val="Auteur"/>
    <w:rsid w:val="00A27845"/>
  </w:style>
  <w:style w:type="paragraph" w:customStyle="1" w:styleId="Titoloit">
    <w:name w:val="Titolo (it)"/>
    <w:basedOn w:val="Titrestraduits"/>
    <w:next w:val="Auteur"/>
    <w:rsid w:val="00A27845"/>
    <w:rPr>
      <w:lang w:val="it-IT"/>
    </w:rPr>
  </w:style>
  <w:style w:type="paragraph" w:customStyle="1" w:styleId="Tituloes">
    <w:name w:val="Titulo (es)"/>
    <w:basedOn w:val="Titrestraduits"/>
    <w:next w:val="Auteur"/>
    <w:rsid w:val="00A27845"/>
    <w:rPr>
      <w:lang w:val="es-ES"/>
    </w:rPr>
  </w:style>
  <w:style w:type="paragraph" w:customStyle="1" w:styleId="Titelde">
    <w:name w:val="Titel (de)"/>
    <w:basedOn w:val="Titrestraduits"/>
    <w:next w:val="Auteur"/>
    <w:rsid w:val="00A27845"/>
    <w:rPr>
      <w:lang w:val="de-DE"/>
    </w:rPr>
  </w:style>
  <w:style w:type="paragraph" w:customStyle="1" w:styleId="Paragraphesansretrait">
    <w:name w:val="Paragraphe sans retrait"/>
    <w:basedOn w:val="Normal"/>
    <w:rsid w:val="00A27845"/>
    <w:pPr>
      <w:ind w:firstLine="0"/>
    </w:pPr>
  </w:style>
  <w:style w:type="character" w:customStyle="1" w:styleId="Affiliation">
    <w:name w:val="Affiliation"/>
    <w:rsid w:val="00A27845"/>
  </w:style>
  <w:style w:type="character" w:customStyle="1" w:styleId="Courriel">
    <w:name w:val="Courriel"/>
    <w:rsid w:val="00A27845"/>
  </w:style>
  <w:style w:type="character" w:customStyle="1" w:styleId="Fonction">
    <w:name w:val="Fonction"/>
    <w:rsid w:val="00A27845"/>
  </w:style>
  <w:style w:type="character" w:styleId="Appelnotedebasdep">
    <w:name w:val="footnote reference"/>
    <w:semiHidden/>
    <w:rsid w:val="00A27845"/>
    <w:rPr>
      <w:vertAlign w:val="superscript"/>
    </w:rPr>
  </w:style>
  <w:style w:type="character" w:customStyle="1" w:styleId="Caractredenotedebasdepage">
    <w:name w:val="Caractère de note de bas de page"/>
    <w:rsid w:val="00A27845"/>
  </w:style>
  <w:style w:type="paragraph" w:customStyle="1" w:styleId="Numrodudocument">
    <w:name w:val="Numéro du document"/>
    <w:basedOn w:val="Titre"/>
    <w:rsid w:val="00A27845"/>
  </w:style>
  <w:style w:type="paragraph" w:customStyle="1" w:styleId="Titrefr">
    <w:name w:val="Titre (fr)"/>
    <w:basedOn w:val="Titrestraduits"/>
    <w:next w:val="Auteur"/>
    <w:rsid w:val="00A27845"/>
  </w:style>
  <w:style w:type="paragraph" w:customStyle="1" w:styleId="CrditsIllustration">
    <w:name w:val="Crédits Illustration"/>
    <w:basedOn w:val="TitreIllustration"/>
    <w:next w:val="Normal"/>
    <w:rsid w:val="000455B1"/>
    <w:rPr>
      <w:b w:val="0"/>
      <w:sz w:val="20"/>
    </w:rPr>
  </w:style>
  <w:style w:type="paragraph" w:customStyle="1" w:styleId="Resumen">
    <w:name w:val="Resumen"/>
    <w:basedOn w:val="Abstract"/>
    <w:next w:val="Palabrasclaves"/>
    <w:rsid w:val="00A27845"/>
  </w:style>
  <w:style w:type="paragraph" w:customStyle="1" w:styleId="Palabrasclaves">
    <w:name w:val="Palabrasclaves"/>
    <w:basedOn w:val="keywords"/>
    <w:rsid w:val="00A27845"/>
  </w:style>
  <w:style w:type="paragraph" w:customStyle="1" w:styleId="ndla0">
    <w:name w:val="ndla"/>
    <w:basedOn w:val="Normal"/>
    <w:rsid w:val="00A27845"/>
    <w:pPr>
      <w:spacing w:before="100" w:beforeAutospacing="1" w:after="100" w:afterAutospacing="1"/>
      <w:ind w:firstLine="0"/>
      <w:jc w:val="left"/>
    </w:pPr>
  </w:style>
  <w:style w:type="character" w:styleId="Lienhypertexte">
    <w:name w:val="Hyperlink"/>
    <w:rsid w:val="00A27845"/>
    <w:rPr>
      <w:color w:val="0000FF"/>
      <w:u w:val="single"/>
    </w:rPr>
  </w:style>
  <w:style w:type="paragraph" w:customStyle="1" w:styleId="motsclespt">
    <w:name w:val="motsclespt"/>
    <w:basedOn w:val="Normal"/>
    <w:rsid w:val="00A27845"/>
    <w:pPr>
      <w:spacing w:before="120" w:after="120"/>
      <w:ind w:left="567" w:right="567" w:firstLine="0"/>
      <w:outlineLvl w:val="0"/>
    </w:pPr>
    <w:rPr>
      <w:rFonts w:ascii="Courier New" w:hAnsi="Courier New" w:cs="Arial"/>
      <w:color w:val="000080"/>
      <w:kern w:val="8"/>
      <w:sz w:val="20"/>
    </w:rPr>
  </w:style>
  <w:style w:type="paragraph" w:customStyle="1" w:styleId="resumo">
    <w:name w:val="resumo"/>
    <w:basedOn w:val="Normal"/>
    <w:rsid w:val="00A27845"/>
    <w:pPr>
      <w:spacing w:before="120" w:after="120"/>
      <w:ind w:left="567" w:right="567" w:firstLine="0"/>
    </w:pPr>
    <w:rPr>
      <w:rFonts w:ascii="Courier New" w:hAnsi="Courier New"/>
      <w:color w:val="000080"/>
      <w:sz w:val="20"/>
    </w:rPr>
  </w:style>
  <w:style w:type="paragraph" w:customStyle="1" w:styleId="Titrept">
    <w:name w:val="Titre (pt)"/>
    <w:basedOn w:val="Normal"/>
    <w:rsid w:val="00A27845"/>
    <w:pPr>
      <w:spacing w:before="120" w:after="120"/>
      <w:ind w:left="567" w:right="567" w:firstLine="0"/>
      <w:outlineLvl w:val="0"/>
    </w:pPr>
    <w:rPr>
      <w:rFonts w:ascii="Courier New" w:hAnsi="Courier New" w:cs="Arial"/>
      <w:color w:val="000080"/>
      <w:kern w:val="8"/>
      <w:lang w:val="pt-PT"/>
    </w:rPr>
  </w:style>
  <w:style w:type="paragraph" w:customStyle="1" w:styleId="chaires">
    <w:name w:val="chaires"/>
    <w:basedOn w:val="MotsCles"/>
    <w:rsid w:val="00A27845"/>
  </w:style>
  <w:style w:type="paragraph" w:customStyle="1" w:styleId="motsclestr">
    <w:name w:val="motsclestr"/>
    <w:basedOn w:val="MotsCles"/>
    <w:rsid w:val="00A27845"/>
    <w:rPr>
      <w:lang w:val="tr-TR"/>
    </w:rPr>
  </w:style>
  <w:style w:type="paragraph" w:customStyle="1" w:styleId="resumear">
    <w:name w:val="resumear"/>
    <w:basedOn w:val="Normal"/>
    <w:rsid w:val="00A27845"/>
    <w:pPr>
      <w:bidi/>
      <w:spacing w:before="120" w:after="120"/>
      <w:ind w:left="567" w:right="567" w:firstLine="0"/>
      <w:jc w:val="left"/>
    </w:pPr>
    <w:rPr>
      <w:rFonts w:ascii="Tahoma" w:hAnsi="Tahoma" w:cs="Tahoma"/>
      <w:color w:val="000080"/>
    </w:rPr>
  </w:style>
  <w:style w:type="paragraph" w:customStyle="1" w:styleId="Collaborateur">
    <w:name w:val="Collaborateur"/>
    <w:basedOn w:val="Auteur"/>
    <w:rsid w:val="00A27845"/>
  </w:style>
  <w:style w:type="paragraph" w:customStyle="1" w:styleId="Palavraschaves">
    <w:name w:val="Palavraschaves"/>
    <w:basedOn w:val="MotsCles"/>
    <w:rsid w:val="00A27845"/>
  </w:style>
  <w:style w:type="paragraph" w:customStyle="1" w:styleId="Resumo0">
    <w:name w:val="Resumo"/>
    <w:basedOn w:val="Resume"/>
    <w:rsid w:val="00A27845"/>
    <w:pPr>
      <w:spacing w:beforeAutospacing="1" w:afterAutospacing="1"/>
    </w:pPr>
    <w:rPr>
      <w:lang w:val="pt-PT"/>
    </w:rPr>
  </w:style>
  <w:style w:type="paragraph" w:customStyle="1" w:styleId="Parolechiave">
    <w:name w:val="Parolechiave"/>
    <w:basedOn w:val="MotsCles"/>
    <w:autoRedefine/>
    <w:rsid w:val="00A27845"/>
    <w:rPr>
      <w:lang w:val="it-IT"/>
    </w:rPr>
  </w:style>
  <w:style w:type="paragraph" w:customStyle="1" w:styleId="Verbaclaves">
    <w:name w:val="Verbaclaves"/>
    <w:basedOn w:val="MotsCles"/>
    <w:autoRedefine/>
    <w:rsid w:val="00A27845"/>
  </w:style>
  <w:style w:type="paragraph" w:customStyle="1" w:styleId="Population">
    <w:name w:val="Population"/>
    <w:basedOn w:val="Geographie"/>
    <w:rsid w:val="00A27845"/>
  </w:style>
  <w:style w:type="paragraph" w:customStyle="1" w:styleId="accroche">
    <w:name w:val="accroche"/>
    <w:basedOn w:val="Resume"/>
    <w:rsid w:val="00A27845"/>
  </w:style>
  <w:style w:type="paragraph" w:customStyle="1" w:styleId="encadre">
    <w:name w:val="encadre"/>
    <w:basedOn w:val="Citation"/>
    <w:rsid w:val="00A27845"/>
    <w:pPr>
      <w:shd w:val="clear" w:color="auto" w:fill="E0E0E0"/>
    </w:pPr>
  </w:style>
  <w:style w:type="paragraph" w:customStyle="1" w:styleId="auteurtraite">
    <w:name w:val="auteur traite"/>
    <w:basedOn w:val="Auteur"/>
    <w:rsid w:val="00A27845"/>
  </w:style>
  <w:style w:type="paragraph" w:customStyle="1" w:styleId="oeuvretraite">
    <w:name w:val="oeuvre traite"/>
    <w:basedOn w:val="auteurtraite"/>
    <w:rsid w:val="00A27845"/>
  </w:style>
  <w:style w:type="paragraph" w:customStyle="1" w:styleId="resumeeu">
    <w:name w:val="resumeeu"/>
    <w:basedOn w:val="Resume"/>
    <w:rsid w:val="00A27845"/>
  </w:style>
  <w:style w:type="paragraph" w:customStyle="1" w:styleId="personnescitees">
    <w:name w:val="personnescitees"/>
    <w:basedOn w:val="Resume"/>
    <w:rsid w:val="00A27845"/>
  </w:style>
  <w:style w:type="paragraph" w:customStyle="1" w:styleId="ouvragesrecenses">
    <w:name w:val="ouvragesrecenses"/>
    <w:basedOn w:val="Resume"/>
    <w:rsid w:val="00A27845"/>
  </w:style>
  <w:style w:type="paragraph" w:customStyle="1" w:styleId="motscleseu">
    <w:name w:val="motscleseu"/>
    <w:basedOn w:val="Resume"/>
    <w:rsid w:val="00A27845"/>
    <w:rPr>
      <w:lang w:val="eu-ES"/>
    </w:rPr>
  </w:style>
  <w:style w:type="paragraph" w:customStyle="1" w:styleId="organismes">
    <w:name w:val="organismes"/>
    <w:basedOn w:val="Resume"/>
    <w:rsid w:val="00A27845"/>
  </w:style>
  <w:style w:type="paragraph" w:customStyle="1" w:styleId="periode0">
    <w:name w:val="periode"/>
    <w:basedOn w:val="Resume"/>
    <w:rsid w:val="00A27845"/>
  </w:style>
  <w:style w:type="paragraph" w:customStyle="1" w:styleId="verbaclaves0">
    <w:name w:val="verbaclaves"/>
    <w:basedOn w:val="Resume"/>
    <w:rsid w:val="00A27845"/>
  </w:style>
  <w:style w:type="paragraph" w:customStyle="1" w:styleId="motscleshu">
    <w:name w:val="motscleshu"/>
    <w:basedOn w:val="motscleseu"/>
    <w:rsid w:val="00A27845"/>
  </w:style>
  <w:style w:type="paragraph" w:customStyle="1" w:styleId="resumehu">
    <w:name w:val="resumehu"/>
    <w:basedOn w:val="resumeeu"/>
    <w:rsid w:val="00A27845"/>
    <w:rPr>
      <w:lang w:val="hu-HU"/>
    </w:rPr>
  </w:style>
  <w:style w:type="paragraph" w:customStyle="1" w:styleId="resumeit">
    <w:name w:val="resumeit"/>
    <w:basedOn w:val="resumehu"/>
    <w:rsid w:val="00A27845"/>
    <w:rPr>
      <w:lang w:val="it-IT"/>
    </w:rPr>
  </w:style>
  <w:style w:type="paragraph" w:customStyle="1" w:styleId="resumela">
    <w:name w:val="resumela"/>
    <w:basedOn w:val="resumeit"/>
    <w:rsid w:val="00A27845"/>
    <w:rPr>
      <w:lang w:val="la-Latn"/>
    </w:rPr>
  </w:style>
  <w:style w:type="paragraph" w:customStyle="1" w:styleId="motsclesar">
    <w:name w:val="motsclesar"/>
    <w:basedOn w:val="resumear"/>
    <w:rsid w:val="00A27845"/>
  </w:style>
  <w:style w:type="paragraph" w:customStyle="1" w:styleId="Titulueu">
    <w:name w:val="Titulu (eu)"/>
    <w:basedOn w:val="Titrestraduits"/>
    <w:rsid w:val="00A27845"/>
    <w:rPr>
      <w:lang w:val="eu-ES"/>
    </w:rPr>
  </w:style>
  <w:style w:type="paragraph" w:customStyle="1" w:styleId="Titulusla">
    <w:name w:val="Titulus (la)"/>
    <w:basedOn w:val="Titrestraduits"/>
    <w:rsid w:val="00A27845"/>
    <w:rPr>
      <w:lang w:val="la-Latn"/>
    </w:rPr>
  </w:style>
  <w:style w:type="paragraph" w:customStyle="1" w:styleId="Titulopt">
    <w:name w:val="Titulo (pt)"/>
    <w:basedOn w:val="Titrestraduits"/>
    <w:rsid w:val="00A27845"/>
    <w:rPr>
      <w:lang w:val="pt-PT"/>
    </w:rPr>
  </w:style>
  <w:style w:type="paragraph" w:customStyle="1" w:styleId="resumetr">
    <w:name w:val="resumetr"/>
    <w:basedOn w:val="Resumo0"/>
    <w:rsid w:val="00A27845"/>
    <w:rPr>
      <w:lang w:val="tr-TR"/>
    </w:rPr>
  </w:style>
  <w:style w:type="paragraph" w:customStyle="1" w:styleId="geographieen">
    <w:name w:val="geographieen"/>
    <w:basedOn w:val="Geographie"/>
    <w:rsid w:val="00A27845"/>
  </w:style>
  <w:style w:type="paragraph" w:customStyle="1" w:styleId="institutions">
    <w:name w:val="institutions"/>
    <w:basedOn w:val="personnescitees"/>
    <w:rsid w:val="00A27845"/>
  </w:style>
  <w:style w:type="paragraph" w:customStyle="1" w:styleId="institutionsen">
    <w:name w:val="institutionsen"/>
    <w:basedOn w:val="institutions"/>
    <w:rsid w:val="00A27845"/>
    <w:rPr>
      <w:lang w:val="en-US"/>
    </w:rPr>
  </w:style>
  <w:style w:type="paragraph" w:customStyle="1" w:styleId="topics">
    <w:name w:val="topics"/>
    <w:basedOn w:val="Themes"/>
    <w:rsid w:val="00A27845"/>
    <w:rPr>
      <w:lang w:val="en-US"/>
    </w:rPr>
  </w:style>
  <w:style w:type="paragraph" w:customStyle="1" w:styleId="oeuvretraite0">
    <w:name w:val="oeuvretraite"/>
    <w:basedOn w:val="auteurtraite"/>
    <w:rsid w:val="00A27845"/>
  </w:style>
  <w:style w:type="paragraph" w:customStyle="1" w:styleId="auteurtraite0">
    <w:name w:val="auteurtraite"/>
    <w:basedOn w:val="Auteur"/>
    <w:rsid w:val="00A27845"/>
  </w:style>
  <w:style w:type="paragraph" w:customStyle="1" w:styleId="ar">
    <w:name w:val="عنوان (ar)"/>
    <w:basedOn w:val="resumear"/>
    <w:rsid w:val="00A27845"/>
  </w:style>
  <w:style w:type="paragraph" w:customStyle="1" w:styleId="Rezume">
    <w:name w:val="Rezume"/>
    <w:basedOn w:val="Resume"/>
    <w:rsid w:val="00A27845"/>
    <w:rPr>
      <w:lang w:val="hu-HU"/>
    </w:rPr>
  </w:style>
  <w:style w:type="paragraph" w:customStyle="1" w:styleId="cimhu">
    <w:name w:val="cim (hu)"/>
    <w:basedOn w:val="Titrestraduits"/>
    <w:rsid w:val="00A27845"/>
    <w:rPr>
      <w:lang w:val="hu-HU"/>
    </w:rPr>
  </w:style>
  <w:style w:type="paragraph" w:customStyle="1" w:styleId="titrear">
    <w:name w:val="titrear"/>
    <w:basedOn w:val="resumear"/>
    <w:rsid w:val="00A27845"/>
  </w:style>
  <w:style w:type="paragraph" w:customStyle="1" w:styleId="motsclesjp">
    <w:name w:val="motsclesjp"/>
    <w:basedOn w:val="Resume"/>
    <w:rsid w:val="00A27845"/>
  </w:style>
  <w:style w:type="paragraph" w:customStyle="1" w:styleId="resumejp">
    <w:name w:val="resumejp"/>
    <w:basedOn w:val="Resume"/>
    <w:rsid w:val="00A27845"/>
  </w:style>
  <w:style w:type="paragraph" w:customStyle="1" w:styleId="motscleshe">
    <w:name w:val="motscleshe"/>
    <w:basedOn w:val="Resume"/>
    <w:rsid w:val="000E5986"/>
    <w:pPr>
      <w:bidi/>
    </w:pPr>
    <w:rPr>
      <w:rFonts w:cs="Courier New"/>
      <w:lang w:bidi="he-IL"/>
    </w:rPr>
  </w:style>
  <w:style w:type="paragraph" w:customStyle="1" w:styleId="resumehe">
    <w:name w:val="resumehe"/>
    <w:basedOn w:val="Resume"/>
    <w:rsid w:val="000E5986"/>
    <w:pPr>
      <w:bidi/>
    </w:pPr>
    <w:rPr>
      <w:rFonts w:cs="Courier New"/>
      <w:lang w:bidi="he-IL"/>
    </w:rPr>
  </w:style>
  <w:style w:type="paragraph" w:customStyle="1" w:styleId="motsclesmk">
    <w:name w:val="motsclesmk"/>
    <w:basedOn w:val="Resume"/>
    <w:rsid w:val="00A27845"/>
  </w:style>
  <w:style w:type="paragraph" w:customStyle="1" w:styleId="resumemk">
    <w:name w:val="resumemk"/>
    <w:basedOn w:val="Resume"/>
    <w:rsid w:val="00A27845"/>
  </w:style>
  <w:style w:type="paragraph" w:customStyle="1" w:styleId="motsclesgr">
    <w:name w:val="motsclesgr"/>
    <w:basedOn w:val="Resume"/>
    <w:rsid w:val="00A27845"/>
  </w:style>
  <w:style w:type="paragraph" w:customStyle="1" w:styleId="resumegr">
    <w:name w:val="resumegr"/>
    <w:basedOn w:val="Resume"/>
    <w:rsid w:val="00A27845"/>
  </w:style>
  <w:style w:type="character" w:customStyle="1" w:styleId="Titre1Car">
    <w:name w:val="Titre 1 Car"/>
    <w:link w:val="Titre1"/>
    <w:rsid w:val="00A27845"/>
    <w:rPr>
      <w:sz w:val="36"/>
      <w:szCs w:val="32"/>
    </w:rPr>
  </w:style>
  <w:style w:type="character" w:customStyle="1" w:styleId="Titre3Car">
    <w:name w:val="Titre 3 Car"/>
    <w:link w:val="Titre3"/>
    <w:rsid w:val="00A27845"/>
    <w:rPr>
      <w:sz w:val="32"/>
      <w:szCs w:val="26"/>
    </w:rPr>
  </w:style>
  <w:style w:type="character" w:customStyle="1" w:styleId="Titre4Car">
    <w:name w:val="Titre 4 Car"/>
    <w:link w:val="Titre4"/>
    <w:rsid w:val="00A27845"/>
    <w:rPr>
      <w:sz w:val="32"/>
      <w:szCs w:val="28"/>
    </w:rPr>
  </w:style>
  <w:style w:type="character" w:customStyle="1" w:styleId="Titre5Car">
    <w:name w:val="Titre 5 Car"/>
    <w:link w:val="Titre5"/>
    <w:rsid w:val="00A27845"/>
    <w:rPr>
      <w:sz w:val="32"/>
      <w:szCs w:val="26"/>
    </w:rPr>
  </w:style>
  <w:style w:type="character" w:customStyle="1" w:styleId="Titre6Car">
    <w:name w:val="Titre 6 Car"/>
    <w:link w:val="Titre6"/>
    <w:rsid w:val="00A27845"/>
    <w:rPr>
      <w:bCs/>
      <w:sz w:val="32"/>
      <w:szCs w:val="22"/>
    </w:rPr>
  </w:style>
  <w:style w:type="character" w:customStyle="1" w:styleId="Titre8Car">
    <w:name w:val="Titre 8 Car"/>
    <w:link w:val="Titre8"/>
    <w:rsid w:val="00A27845"/>
    <w:rPr>
      <w:iCs/>
      <w:sz w:val="32"/>
      <w:szCs w:val="24"/>
    </w:rPr>
  </w:style>
  <w:style w:type="character" w:customStyle="1" w:styleId="Titre9Car">
    <w:name w:val="Titre 9 Car"/>
    <w:link w:val="Titre9"/>
    <w:rsid w:val="00A27845"/>
    <w:rPr>
      <w:rFonts w:cs="Arial"/>
      <w:iCs/>
      <w:sz w:val="28"/>
      <w:szCs w:val="22"/>
    </w:rPr>
  </w:style>
  <w:style w:type="character" w:customStyle="1" w:styleId="TitreCar">
    <w:name w:val="Titre Car"/>
    <w:link w:val="Titre"/>
    <w:rsid w:val="00A27845"/>
    <w:rPr>
      <w:rFonts w:ascii="Courier New" w:hAnsi="Courier New" w:cs="Arial"/>
      <w:color w:val="000080"/>
      <w:kern w:val="8"/>
      <w:sz w:val="24"/>
      <w:szCs w:val="24"/>
    </w:rPr>
  </w:style>
  <w:style w:type="character" w:customStyle="1" w:styleId="Sous-titreCar">
    <w:name w:val="Sous-titre Car"/>
    <w:link w:val="Sous-titre"/>
    <w:rsid w:val="00A27845"/>
    <w:rPr>
      <w:rFonts w:ascii="Courier New" w:hAnsi="Courier New" w:cs="Arial"/>
      <w:color w:val="000080"/>
      <w:kern w:val="8"/>
      <w:szCs w:val="24"/>
    </w:rPr>
  </w:style>
  <w:style w:type="paragraph" w:customStyle="1" w:styleId="Titrehe">
    <w:name w:val="Titre (he)"/>
    <w:basedOn w:val="Titleen"/>
    <w:next w:val="motscleshe"/>
    <w:rsid w:val="00F871D2"/>
    <w:pPr>
      <w:bidi/>
    </w:pPr>
    <w:rPr>
      <w:rFonts w:cs="Courier New"/>
      <w:lang w:bidi="he-IL"/>
    </w:rPr>
  </w:style>
  <w:style w:type="paragraph" w:customStyle="1" w:styleId="Trefwoordennl">
    <w:name w:val="Trefwoorden (nl)"/>
    <w:basedOn w:val="keywords"/>
    <w:next w:val="Pagination"/>
    <w:rsid w:val="00145EAD"/>
    <w:rPr>
      <w:lang w:val="nl-NL"/>
    </w:rPr>
  </w:style>
  <w:style w:type="paragraph" w:customStyle="1" w:styleId="Samenvattingnl">
    <w:name w:val="Samenvatting (nl)"/>
    <w:basedOn w:val="Abstract"/>
    <w:next w:val="Trefwoordennl"/>
    <w:rsid w:val="00145EAD"/>
    <w:rPr>
      <w:lang w:val="nl-NL"/>
    </w:rPr>
  </w:style>
  <w:style w:type="paragraph" w:customStyle="1" w:styleId="Titelnl">
    <w:name w:val="Titel (nl)"/>
    <w:basedOn w:val="Titleen"/>
    <w:next w:val="Samenvattingnl"/>
    <w:rsid w:val="00145EAD"/>
    <w:rPr>
      <w:lang w:val="nl-NL"/>
    </w:rPr>
  </w:style>
  <w:style w:type="paragraph" w:customStyle="1" w:styleId="resumeel">
    <w:name w:val="resumeel"/>
    <w:basedOn w:val="Resume"/>
    <w:rsid w:val="004246A2"/>
  </w:style>
  <w:style w:type="paragraph" w:customStyle="1" w:styleId="resumeja">
    <w:name w:val="resumeja"/>
    <w:basedOn w:val="Resume"/>
    <w:rsid w:val="004246A2"/>
  </w:style>
  <w:style w:type="paragraph" w:customStyle="1" w:styleId="motsclesja">
    <w:name w:val="motsclesja"/>
    <w:basedOn w:val="Resume"/>
    <w:rsid w:val="004246A2"/>
  </w:style>
  <w:style w:type="paragraph" w:customStyle="1" w:styleId="motsclesel">
    <w:name w:val="motsclesel"/>
    <w:basedOn w:val="Resume"/>
    <w:rsid w:val="004246A2"/>
  </w:style>
  <w:style w:type="paragraph" w:customStyle="1" w:styleId="motsclesca">
    <w:name w:val="motsclesca"/>
    <w:basedOn w:val="MotsCles"/>
    <w:rsid w:val="009C4AE8"/>
  </w:style>
  <w:style w:type="paragraph" w:customStyle="1" w:styleId="resumeca">
    <w:name w:val="resumeca"/>
    <w:basedOn w:val="Resume"/>
    <w:rsid w:val="009C4AE8"/>
  </w:style>
  <w:style w:type="paragraph" w:customStyle="1" w:styleId="titreca">
    <w:name w:val="titreca"/>
    <w:basedOn w:val="Titrefr"/>
    <w:rsid w:val="009C4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a.zaytseva\AppData\Roaming\Microsoft\Templates\revuesorg_complet_f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F6FFB9-7CB8-4623-94BB-7F4BDAEA0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revuesorg_complet_fr.dot</Template>
  <TotalTime>8</TotalTime>
  <Pages>2</Pages>
  <Words>806</Words>
  <Characters>4439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lpstr>
    </vt:vector>
  </TitlesOfParts>
  <Company>Revues.org</Company>
  <LinksUpToDate>false</LinksUpToDate>
  <CharactersWithSpaces>5235</CharactersWithSpaces>
  <SharedDoc>false</SharedDoc>
  <HLinks>
    <vt:vector size="6" baseType="variant">
      <vt:variant>
        <vt:i4>3932205</vt:i4>
      </vt:variant>
      <vt:variant>
        <vt:i4>0</vt:i4>
      </vt:variant>
      <vt:variant>
        <vt:i4>0</vt:i4>
      </vt:variant>
      <vt:variant>
        <vt:i4>5</vt:i4>
      </vt:variant>
      <vt:variant>
        <vt:lpwstr>http://maisondesrevues.org/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Anna ZAYTSEVA</dc:creator>
  <cp:keywords/>
  <dc:description/>
  <cp:lastModifiedBy>Anna ZAYTSEVA</cp:lastModifiedBy>
  <cp:revision>5</cp:revision>
  <cp:lastPrinted>2004-06-04T15:55:00Z</cp:lastPrinted>
  <dcterms:created xsi:type="dcterms:W3CDTF">2020-11-14T19:50:00Z</dcterms:created>
  <dcterms:modified xsi:type="dcterms:W3CDTF">2020-11-14T20:17:00Z</dcterms:modified>
</cp:coreProperties>
</file>