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C21" w:rsidRDefault="000F52A0" w:rsidP="008B3FAC">
      <w:pPr>
        <w:pStyle w:val="Titrefr"/>
      </w:pPr>
      <w:r w:rsidRPr="000F52A0">
        <w:t>Notices sur les auteurs</w:t>
      </w:r>
      <w:r w:rsidR="00BD3ED1">
        <w:t xml:space="preserve"> </w:t>
      </w:r>
    </w:p>
    <w:p w:rsidR="00B12FBF" w:rsidRPr="00DD7A75" w:rsidRDefault="004170D0" w:rsidP="00B12FBF">
      <w:pPr>
        <w:pStyle w:val="Pagination"/>
      </w:pPr>
      <w:r>
        <w:t>2</w:t>
      </w:r>
      <w:r w:rsidR="00426805">
        <w:t>3</w:t>
      </w:r>
      <w:r w:rsidR="000F52A0">
        <w:t>3-236</w:t>
      </w:r>
      <w:bookmarkStart w:id="0" w:name="_GoBack"/>
      <w:bookmarkEnd w:id="0"/>
    </w:p>
    <w:sectPr w:rsidR="00B12FBF" w:rsidRPr="00DD7A75">
      <w:pgSz w:w="1176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F22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E66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CC19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D25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00CA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3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285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60D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4A6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EEB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C54CA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F4B5D13"/>
    <w:multiLevelType w:val="hybridMultilevel"/>
    <w:tmpl w:val="3F04ED64"/>
    <w:lvl w:ilvl="0" w:tplc="D76857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8F04DC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C8E0453"/>
    <w:multiLevelType w:val="hybridMultilevel"/>
    <w:tmpl w:val="1082AE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01EE6"/>
    <w:multiLevelType w:val="hybridMultilevel"/>
    <w:tmpl w:val="051A291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0E1417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BF"/>
    <w:rsid w:val="00004627"/>
    <w:rsid w:val="00040F33"/>
    <w:rsid w:val="000455B1"/>
    <w:rsid w:val="000A5C21"/>
    <w:rsid w:val="000E5986"/>
    <w:rsid w:val="000F4FB7"/>
    <w:rsid w:val="000F52A0"/>
    <w:rsid w:val="00145EAD"/>
    <w:rsid w:val="001D2EB1"/>
    <w:rsid w:val="001F0361"/>
    <w:rsid w:val="001F13B4"/>
    <w:rsid w:val="002125D5"/>
    <w:rsid w:val="00256B84"/>
    <w:rsid w:val="002579EF"/>
    <w:rsid w:val="002D1EAB"/>
    <w:rsid w:val="002D723E"/>
    <w:rsid w:val="002E1A7C"/>
    <w:rsid w:val="002E1D3A"/>
    <w:rsid w:val="00337E59"/>
    <w:rsid w:val="00354C00"/>
    <w:rsid w:val="00365049"/>
    <w:rsid w:val="003768AE"/>
    <w:rsid w:val="003D161C"/>
    <w:rsid w:val="00410EC1"/>
    <w:rsid w:val="004170D0"/>
    <w:rsid w:val="004246A2"/>
    <w:rsid w:val="00426805"/>
    <w:rsid w:val="00432563"/>
    <w:rsid w:val="00442D6A"/>
    <w:rsid w:val="004B05E5"/>
    <w:rsid w:val="004C0CEB"/>
    <w:rsid w:val="004D1345"/>
    <w:rsid w:val="005313FD"/>
    <w:rsid w:val="00553CB6"/>
    <w:rsid w:val="00584892"/>
    <w:rsid w:val="005D630A"/>
    <w:rsid w:val="005D7EC4"/>
    <w:rsid w:val="005F2179"/>
    <w:rsid w:val="00605572"/>
    <w:rsid w:val="006339AD"/>
    <w:rsid w:val="00633F34"/>
    <w:rsid w:val="00681BB6"/>
    <w:rsid w:val="006A0971"/>
    <w:rsid w:val="006A2EEC"/>
    <w:rsid w:val="007148CC"/>
    <w:rsid w:val="00724E8A"/>
    <w:rsid w:val="007802A9"/>
    <w:rsid w:val="00794623"/>
    <w:rsid w:val="007C2723"/>
    <w:rsid w:val="0080569F"/>
    <w:rsid w:val="00816CA5"/>
    <w:rsid w:val="00846F8E"/>
    <w:rsid w:val="00853D81"/>
    <w:rsid w:val="00896C56"/>
    <w:rsid w:val="008B3FAC"/>
    <w:rsid w:val="008C7782"/>
    <w:rsid w:val="008F10B4"/>
    <w:rsid w:val="009346C1"/>
    <w:rsid w:val="0093528E"/>
    <w:rsid w:val="009449D8"/>
    <w:rsid w:val="00965E1C"/>
    <w:rsid w:val="009B7BE0"/>
    <w:rsid w:val="009C4AE8"/>
    <w:rsid w:val="009D3370"/>
    <w:rsid w:val="009F7FFD"/>
    <w:rsid w:val="00A01EB9"/>
    <w:rsid w:val="00A115AA"/>
    <w:rsid w:val="00A27845"/>
    <w:rsid w:val="00A32F6A"/>
    <w:rsid w:val="00A54455"/>
    <w:rsid w:val="00A61919"/>
    <w:rsid w:val="00A85B3C"/>
    <w:rsid w:val="00AA7CCC"/>
    <w:rsid w:val="00AF4821"/>
    <w:rsid w:val="00B02293"/>
    <w:rsid w:val="00B12FBF"/>
    <w:rsid w:val="00B41860"/>
    <w:rsid w:val="00B56C9D"/>
    <w:rsid w:val="00B64BD7"/>
    <w:rsid w:val="00BC36A8"/>
    <w:rsid w:val="00BD3ED1"/>
    <w:rsid w:val="00BD43B7"/>
    <w:rsid w:val="00BF6994"/>
    <w:rsid w:val="00C313D2"/>
    <w:rsid w:val="00C53604"/>
    <w:rsid w:val="00C95C5E"/>
    <w:rsid w:val="00CE3F41"/>
    <w:rsid w:val="00D129D5"/>
    <w:rsid w:val="00D33F0A"/>
    <w:rsid w:val="00D64AAA"/>
    <w:rsid w:val="00D65C3F"/>
    <w:rsid w:val="00D86548"/>
    <w:rsid w:val="00D868EF"/>
    <w:rsid w:val="00DA425A"/>
    <w:rsid w:val="00DD7A75"/>
    <w:rsid w:val="00E40635"/>
    <w:rsid w:val="00E4160E"/>
    <w:rsid w:val="00E576A7"/>
    <w:rsid w:val="00E714C0"/>
    <w:rsid w:val="00E77F13"/>
    <w:rsid w:val="00E82745"/>
    <w:rsid w:val="00E90566"/>
    <w:rsid w:val="00E9556F"/>
    <w:rsid w:val="00EB797D"/>
    <w:rsid w:val="00EF6C46"/>
    <w:rsid w:val="00F34605"/>
    <w:rsid w:val="00F42B12"/>
    <w:rsid w:val="00F664FF"/>
    <w:rsid w:val="00F871D2"/>
    <w:rsid w:val="00F90F4E"/>
    <w:rsid w:val="00F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D585C"/>
  <w15:chartTrackingRefBased/>
  <w15:docId w15:val="{6A31762B-30D8-434A-9587-F71E71D5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845"/>
    <w:pPr>
      <w:ind w:firstLine="284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27845"/>
    <w:pPr>
      <w:keepNext/>
      <w:spacing w:before="120" w:after="120"/>
      <w:jc w:val="left"/>
      <w:outlineLvl w:val="0"/>
    </w:pPr>
    <w:rPr>
      <w:sz w:val="36"/>
      <w:szCs w:val="32"/>
    </w:rPr>
  </w:style>
  <w:style w:type="paragraph" w:styleId="Titre2">
    <w:name w:val="heading 2"/>
    <w:basedOn w:val="Normal"/>
    <w:next w:val="Normal"/>
    <w:link w:val="Titre2Car"/>
    <w:qFormat/>
    <w:rsid w:val="00A27845"/>
    <w:pPr>
      <w:keepNext/>
      <w:spacing w:before="120" w:after="120"/>
      <w:ind w:left="170" w:right="170"/>
      <w:jc w:val="left"/>
      <w:outlineLvl w:val="1"/>
    </w:pPr>
    <w:rPr>
      <w:sz w:val="32"/>
      <w:szCs w:val="28"/>
    </w:rPr>
  </w:style>
  <w:style w:type="paragraph" w:styleId="Titre3">
    <w:name w:val="heading 3"/>
    <w:basedOn w:val="Titre2"/>
    <w:next w:val="Normal"/>
    <w:link w:val="Titre3Car"/>
    <w:qFormat/>
    <w:rsid w:val="00A27845"/>
    <w:pPr>
      <w:ind w:left="340" w:right="340"/>
      <w:outlineLvl w:val="2"/>
    </w:pPr>
    <w:rPr>
      <w:szCs w:val="26"/>
    </w:rPr>
  </w:style>
  <w:style w:type="paragraph" w:styleId="Titre4">
    <w:name w:val="heading 4"/>
    <w:basedOn w:val="Titre3"/>
    <w:next w:val="Normal"/>
    <w:link w:val="Titre4Car"/>
    <w:qFormat/>
    <w:rsid w:val="00A27845"/>
    <w:pPr>
      <w:ind w:left="510" w:right="510"/>
      <w:outlineLvl w:val="3"/>
    </w:pPr>
    <w:rPr>
      <w:szCs w:val="28"/>
    </w:rPr>
  </w:style>
  <w:style w:type="paragraph" w:styleId="Titre5">
    <w:name w:val="heading 5"/>
    <w:basedOn w:val="Titre4"/>
    <w:next w:val="Normal"/>
    <w:link w:val="Titre5Car"/>
    <w:qFormat/>
    <w:rsid w:val="00A27845"/>
    <w:pPr>
      <w:ind w:left="680" w:right="680"/>
      <w:outlineLvl w:val="4"/>
    </w:pPr>
    <w:rPr>
      <w:szCs w:val="26"/>
    </w:rPr>
  </w:style>
  <w:style w:type="paragraph" w:styleId="Titre6">
    <w:name w:val="heading 6"/>
    <w:basedOn w:val="Titre5"/>
    <w:next w:val="Normal"/>
    <w:link w:val="Titre6Car"/>
    <w:qFormat/>
    <w:rsid w:val="00A27845"/>
    <w:pPr>
      <w:ind w:left="851" w:right="851"/>
      <w:outlineLvl w:val="5"/>
    </w:pPr>
    <w:rPr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A27845"/>
    <w:pPr>
      <w:spacing w:before="120" w:after="120"/>
      <w:ind w:left="1021" w:right="1021"/>
      <w:outlineLvl w:val="6"/>
    </w:pPr>
    <w:rPr>
      <w:sz w:val="32"/>
    </w:rPr>
  </w:style>
  <w:style w:type="paragraph" w:styleId="Titre8">
    <w:name w:val="heading 8"/>
    <w:basedOn w:val="Titre7"/>
    <w:next w:val="Normal"/>
    <w:link w:val="Titre8Car"/>
    <w:qFormat/>
    <w:rsid w:val="00A27845"/>
    <w:pPr>
      <w:ind w:left="1191" w:right="1191"/>
      <w:outlineLvl w:val="7"/>
    </w:pPr>
    <w:rPr>
      <w:iCs/>
    </w:rPr>
  </w:style>
  <w:style w:type="paragraph" w:styleId="Titre9">
    <w:name w:val="heading 9"/>
    <w:basedOn w:val="Titre8"/>
    <w:next w:val="Normal"/>
    <w:link w:val="Titre9Car"/>
    <w:qFormat/>
    <w:rsid w:val="00A27845"/>
    <w:pPr>
      <w:spacing w:before="240" w:after="60"/>
      <w:ind w:left="1361" w:right="1361"/>
      <w:outlineLvl w:val="8"/>
    </w:pPr>
    <w:rPr>
      <w:rFonts w:cs="Arial"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A27845"/>
    <w:rPr>
      <w:sz w:val="32"/>
      <w:szCs w:val="28"/>
    </w:rPr>
  </w:style>
  <w:style w:type="character" w:customStyle="1" w:styleId="Titre7Car">
    <w:name w:val="Titre 7 Car"/>
    <w:link w:val="Titre7"/>
    <w:rsid w:val="00A27845"/>
    <w:rPr>
      <w:sz w:val="32"/>
      <w:szCs w:val="24"/>
    </w:rPr>
  </w:style>
  <w:style w:type="paragraph" w:customStyle="1" w:styleId="Auteur">
    <w:name w:val="Auteur"/>
    <w:basedOn w:val="Normal"/>
    <w:next w:val="DescriptionAuteur"/>
    <w:link w:val="AuteurCar"/>
    <w:rsid w:val="00A27845"/>
    <w:pPr>
      <w:spacing w:before="120" w:after="120"/>
      <w:ind w:left="567" w:right="567" w:firstLine="0"/>
    </w:pPr>
    <w:rPr>
      <w:rFonts w:ascii="Courier New" w:hAnsi="Courier New"/>
      <w:color w:val="000080"/>
      <w:sz w:val="20"/>
    </w:rPr>
  </w:style>
  <w:style w:type="paragraph" w:customStyle="1" w:styleId="DescriptionAuteur">
    <w:name w:val="Description Auteur"/>
    <w:basedOn w:val="Auteur"/>
    <w:link w:val="DescriptionAuteurCar"/>
    <w:rsid w:val="00A27845"/>
  </w:style>
  <w:style w:type="character" w:customStyle="1" w:styleId="DescriptionAuteurCar">
    <w:name w:val="Description Auteur Car"/>
    <w:link w:val="DescriptionAuteur"/>
    <w:rsid w:val="00A27845"/>
    <w:rPr>
      <w:rFonts w:ascii="Courier New" w:hAnsi="Courier New"/>
      <w:color w:val="000080"/>
      <w:szCs w:val="24"/>
    </w:rPr>
  </w:style>
  <w:style w:type="character" w:customStyle="1" w:styleId="AuteurCar">
    <w:name w:val="Auteur Car"/>
    <w:link w:val="Auteur"/>
    <w:rsid w:val="00A27845"/>
    <w:rPr>
      <w:rFonts w:ascii="Courier New" w:hAnsi="Courier New"/>
      <w:color w:val="000080"/>
      <w:szCs w:val="24"/>
    </w:rPr>
  </w:style>
  <w:style w:type="paragraph" w:styleId="Titre">
    <w:name w:val="Title"/>
    <w:next w:val="Sous-titre"/>
    <w:link w:val="TitreCar"/>
    <w:qFormat/>
    <w:rsid w:val="00A27845"/>
    <w:pPr>
      <w:spacing w:before="120" w:after="120"/>
      <w:ind w:left="567" w:right="567"/>
      <w:jc w:val="both"/>
      <w:outlineLvl w:val="0"/>
    </w:pPr>
    <w:rPr>
      <w:rFonts w:ascii="Courier New" w:hAnsi="Courier New" w:cs="Arial"/>
      <w:color w:val="000080"/>
      <w:kern w:val="8"/>
      <w:sz w:val="24"/>
      <w:szCs w:val="24"/>
    </w:rPr>
  </w:style>
  <w:style w:type="paragraph" w:styleId="Sous-titre">
    <w:name w:val="Subtitle"/>
    <w:basedOn w:val="Titre"/>
    <w:next w:val="Auteur"/>
    <w:link w:val="Sous-titreCar"/>
    <w:qFormat/>
    <w:rsid w:val="00A27845"/>
    <w:pPr>
      <w:outlineLvl w:val="1"/>
    </w:pPr>
    <w:rPr>
      <w:sz w:val="20"/>
    </w:rPr>
  </w:style>
  <w:style w:type="paragraph" w:customStyle="1" w:styleId="Abstract">
    <w:name w:val="Abstract"/>
    <w:basedOn w:val="Resume"/>
    <w:next w:val="keywords"/>
    <w:rsid w:val="00A27845"/>
  </w:style>
  <w:style w:type="paragraph" w:customStyle="1" w:styleId="Resume">
    <w:name w:val="Resume"/>
    <w:basedOn w:val="Auteur"/>
    <w:next w:val="MotsCles"/>
    <w:rsid w:val="00A27845"/>
  </w:style>
  <w:style w:type="paragraph" w:customStyle="1" w:styleId="MotsCles">
    <w:name w:val="Mots Cles"/>
    <w:basedOn w:val="Titre"/>
    <w:rsid w:val="00A27845"/>
    <w:rPr>
      <w:sz w:val="20"/>
    </w:rPr>
  </w:style>
  <w:style w:type="paragraph" w:customStyle="1" w:styleId="keywords">
    <w:name w:val="keywords"/>
    <w:basedOn w:val="MotsCles"/>
    <w:rsid w:val="00A27845"/>
  </w:style>
  <w:style w:type="paragraph" w:customStyle="1" w:styleId="Riassunto">
    <w:name w:val="Riassunto"/>
    <w:basedOn w:val="Resume"/>
    <w:next w:val="Zusammenfassung"/>
    <w:rsid w:val="00A27845"/>
  </w:style>
  <w:style w:type="paragraph" w:customStyle="1" w:styleId="Zusammenfassung">
    <w:name w:val="Zusammenfassung"/>
    <w:basedOn w:val="Resume"/>
    <w:next w:val="Normal"/>
    <w:rsid w:val="00A27845"/>
  </w:style>
  <w:style w:type="paragraph" w:customStyle="1" w:styleId="Annexe">
    <w:name w:val="Annexe"/>
    <w:basedOn w:val="Normal"/>
    <w:rsid w:val="00A27845"/>
  </w:style>
  <w:style w:type="paragraph" w:customStyle="1" w:styleId="NoticeBiblio">
    <w:name w:val="Notice Biblio"/>
    <w:basedOn w:val="MotsCles"/>
    <w:rsid w:val="00A27845"/>
  </w:style>
  <w:style w:type="paragraph" w:styleId="Bibliographie">
    <w:name w:val="Bibliography"/>
    <w:basedOn w:val="Normal"/>
    <w:rsid w:val="00A27845"/>
  </w:style>
  <w:style w:type="paragraph" w:styleId="Notedebasdepage">
    <w:name w:val="footnote text"/>
    <w:basedOn w:val="Normal"/>
    <w:link w:val="NotedebasdepageCar"/>
    <w:rsid w:val="00A27845"/>
    <w:rPr>
      <w:sz w:val="20"/>
      <w:szCs w:val="20"/>
    </w:rPr>
  </w:style>
  <w:style w:type="character" w:customStyle="1" w:styleId="NotedebasdepageCar">
    <w:name w:val="Note de bas de page Car"/>
    <w:link w:val="Notedebasdepage"/>
    <w:rsid w:val="00A27845"/>
  </w:style>
  <w:style w:type="paragraph" w:styleId="Citation">
    <w:name w:val="Quote"/>
    <w:basedOn w:val="Normal"/>
    <w:next w:val="Normal"/>
    <w:link w:val="CitationCar"/>
    <w:qFormat/>
    <w:rsid w:val="00A27845"/>
    <w:pPr>
      <w:ind w:left="1134" w:right="1134"/>
    </w:pPr>
    <w:rPr>
      <w:iCs/>
      <w:sz w:val="20"/>
    </w:rPr>
  </w:style>
  <w:style w:type="character" w:customStyle="1" w:styleId="CitationCar">
    <w:name w:val="Citation Car"/>
    <w:link w:val="Citation"/>
    <w:rsid w:val="00A27845"/>
    <w:rPr>
      <w:iCs/>
      <w:szCs w:val="24"/>
    </w:rPr>
  </w:style>
  <w:style w:type="paragraph" w:customStyle="1" w:styleId="Periode">
    <w:name w:val="Periode"/>
    <w:basedOn w:val="MotsCles"/>
    <w:rsid w:val="00A27845"/>
  </w:style>
  <w:style w:type="paragraph" w:customStyle="1" w:styleId="Puces">
    <w:name w:val="Puces"/>
    <w:basedOn w:val="Citation"/>
    <w:rsid w:val="00A27845"/>
    <w:pPr>
      <w:ind w:left="0" w:firstLine="0"/>
    </w:pPr>
    <w:rPr>
      <w:iCs w:val="0"/>
    </w:rPr>
  </w:style>
  <w:style w:type="paragraph" w:customStyle="1" w:styleId="Pagination">
    <w:name w:val="Pagination"/>
    <w:basedOn w:val="Titre"/>
    <w:rsid w:val="00A27845"/>
    <w:rPr>
      <w:sz w:val="20"/>
    </w:rPr>
  </w:style>
  <w:style w:type="paragraph" w:customStyle="1" w:styleId="Geographie">
    <w:name w:val="Geographie"/>
    <w:basedOn w:val="Periode"/>
    <w:rsid w:val="00A27845"/>
  </w:style>
  <w:style w:type="paragraph" w:customStyle="1" w:styleId="TitreIllustration">
    <w:name w:val="Titre Illustration"/>
    <w:basedOn w:val="Normal"/>
    <w:next w:val="Normal"/>
    <w:rsid w:val="000455B1"/>
    <w:pPr>
      <w:ind w:left="567" w:right="567" w:firstLine="0"/>
      <w:jc w:val="left"/>
    </w:pPr>
    <w:rPr>
      <w:rFonts w:ascii="Arial" w:hAnsi="Arial"/>
      <w:b/>
      <w:color w:val="777777"/>
      <w:sz w:val="22"/>
    </w:rPr>
  </w:style>
  <w:style w:type="paragraph" w:customStyle="1" w:styleId="LegendeIllustration">
    <w:name w:val="Legende Illustration"/>
    <w:basedOn w:val="TitreIllustration"/>
    <w:next w:val="Normal"/>
    <w:rsid w:val="000455B1"/>
    <w:rPr>
      <w:b w:val="0"/>
    </w:rPr>
  </w:style>
  <w:style w:type="paragraph" w:customStyle="1" w:styleId="Epigraphe">
    <w:name w:val="Epigraphe"/>
    <w:basedOn w:val="Normal"/>
    <w:rsid w:val="00A27845"/>
    <w:pPr>
      <w:jc w:val="right"/>
    </w:pPr>
  </w:style>
  <w:style w:type="paragraph" w:customStyle="1" w:styleId="Langue">
    <w:name w:val="Langue"/>
    <w:basedOn w:val="MotsCles"/>
    <w:rsid w:val="00A27845"/>
  </w:style>
  <w:style w:type="paragraph" w:customStyle="1" w:styleId="NDLR">
    <w:name w:val="NDLR"/>
    <w:basedOn w:val="Normal"/>
    <w:rsid w:val="00A27845"/>
    <w:pPr>
      <w:spacing w:before="40" w:after="40"/>
      <w:ind w:left="567" w:right="567"/>
    </w:pPr>
  </w:style>
  <w:style w:type="paragraph" w:customStyle="1" w:styleId="resume0">
    <w:name w:val="resume"/>
    <w:basedOn w:val="Normal"/>
    <w:rsid w:val="00A27845"/>
    <w:pPr>
      <w:spacing w:before="100" w:beforeAutospacing="1" w:after="100" w:afterAutospacing="1"/>
      <w:ind w:firstLine="0"/>
      <w:jc w:val="left"/>
    </w:pPr>
  </w:style>
  <w:style w:type="paragraph" w:customStyle="1" w:styleId="Erratum">
    <w:name w:val="Erratum"/>
    <w:basedOn w:val="NDLR"/>
    <w:rsid w:val="00A27845"/>
  </w:style>
  <w:style w:type="paragraph" w:customStyle="1" w:styleId="Separateur">
    <w:name w:val="Separateur"/>
    <w:basedOn w:val="Normal"/>
    <w:next w:val="Normal"/>
    <w:rsid w:val="00A27845"/>
    <w:pPr>
      <w:jc w:val="center"/>
    </w:pPr>
  </w:style>
  <w:style w:type="paragraph" w:customStyle="1" w:styleId="Titreoeuvre">
    <w:name w:val="Titre oeuvre"/>
    <w:next w:val="Auteuroeuvre"/>
    <w:link w:val="TitreoeuvreCar"/>
    <w:rsid w:val="00A27845"/>
    <w:pPr>
      <w:ind w:left="567" w:right="567"/>
    </w:pPr>
    <w:rPr>
      <w:rFonts w:ascii="Courier New" w:hAnsi="Courier New"/>
      <w:color w:val="800080"/>
      <w:szCs w:val="26"/>
    </w:rPr>
  </w:style>
  <w:style w:type="paragraph" w:customStyle="1" w:styleId="Auteuroeuvre">
    <w:name w:val="Auteur oeuvre"/>
    <w:basedOn w:val="Titreoeuvre"/>
    <w:next w:val="NoticeBibliooeuvre"/>
    <w:rsid w:val="00A27845"/>
  </w:style>
  <w:style w:type="paragraph" w:customStyle="1" w:styleId="NoticeBibliooeuvre">
    <w:name w:val="Notice Biblio oeuvre"/>
    <w:basedOn w:val="Titreoeuvre"/>
    <w:next w:val="Datepublioeuvre"/>
    <w:rsid w:val="00A27845"/>
    <w:pPr>
      <w:pBdr>
        <w:top w:val="single" w:sz="4" w:space="1" w:color="auto"/>
      </w:pBdr>
    </w:pPr>
  </w:style>
  <w:style w:type="paragraph" w:customStyle="1" w:styleId="Datepublioeuvre">
    <w:name w:val="Date publi oeuvre"/>
    <w:basedOn w:val="Titreoeuvre"/>
    <w:link w:val="DatepublioeuvreCar"/>
    <w:rsid w:val="00A27845"/>
  </w:style>
  <w:style w:type="character" w:customStyle="1" w:styleId="DatepublioeuvreCar">
    <w:name w:val="Date publi oeuvre Car"/>
    <w:link w:val="Datepublioeuvre"/>
    <w:rsid w:val="00A27845"/>
    <w:rPr>
      <w:rFonts w:ascii="Courier New" w:hAnsi="Courier New"/>
      <w:color w:val="800080"/>
      <w:szCs w:val="26"/>
    </w:rPr>
  </w:style>
  <w:style w:type="character" w:customStyle="1" w:styleId="TitreoeuvreCar">
    <w:name w:val="Titre oeuvre Car"/>
    <w:link w:val="Titreoeuvre"/>
    <w:rsid w:val="00A27845"/>
    <w:rPr>
      <w:rFonts w:ascii="Courier New" w:hAnsi="Courier New"/>
      <w:color w:val="800080"/>
      <w:szCs w:val="26"/>
    </w:rPr>
  </w:style>
  <w:style w:type="paragraph" w:customStyle="1" w:styleId="Editeurscientifique">
    <w:name w:val="Editeur scientifique"/>
    <w:basedOn w:val="Auteur"/>
    <w:rsid w:val="00A27845"/>
  </w:style>
  <w:style w:type="paragraph" w:customStyle="1" w:styleId="Schlagworter">
    <w:name w:val="Schlagworter"/>
    <w:basedOn w:val="MotsCles"/>
    <w:rsid w:val="00A27845"/>
  </w:style>
  <w:style w:type="paragraph" w:customStyle="1" w:styleId="Surtitre">
    <w:name w:val="Surtitre"/>
    <w:basedOn w:val="Sous-titre"/>
    <w:next w:val="Titre"/>
    <w:rsid w:val="00A27845"/>
  </w:style>
  <w:style w:type="character" w:customStyle="1" w:styleId="Prefixe">
    <w:name w:val="Prefixe"/>
    <w:rsid w:val="00A27845"/>
  </w:style>
  <w:style w:type="character" w:customStyle="1" w:styleId="Site">
    <w:name w:val="Site"/>
    <w:rsid w:val="00A27845"/>
    <w:rPr>
      <w:rFonts w:cs="Times New Roman"/>
    </w:rPr>
  </w:style>
  <w:style w:type="paragraph" w:customStyle="1" w:styleId="DroitsAuteur">
    <w:name w:val="Droits Auteur"/>
    <w:basedOn w:val="MotsCles"/>
    <w:rsid w:val="00A27845"/>
  </w:style>
  <w:style w:type="paragraph" w:customStyle="1" w:styleId="Datepubli">
    <w:name w:val="Datepubli"/>
    <w:basedOn w:val="MotsCles"/>
    <w:next w:val="Pagination"/>
    <w:rsid w:val="00A27845"/>
  </w:style>
  <w:style w:type="paragraph" w:customStyle="1" w:styleId="Datepublipapier">
    <w:name w:val="Datepublipapier"/>
    <w:basedOn w:val="MotsCles"/>
    <w:next w:val="Datepubli"/>
    <w:rsid w:val="00A27845"/>
  </w:style>
  <w:style w:type="paragraph" w:customStyle="1" w:styleId="motscles0">
    <w:name w:val="motscles"/>
    <w:basedOn w:val="Normal"/>
    <w:rsid w:val="00A27845"/>
    <w:pPr>
      <w:spacing w:before="100" w:beforeAutospacing="1" w:after="100" w:afterAutospacing="1"/>
      <w:ind w:firstLine="0"/>
      <w:jc w:val="left"/>
    </w:pPr>
  </w:style>
  <w:style w:type="paragraph" w:customStyle="1" w:styleId="Themes">
    <w:name w:val="Themes"/>
    <w:basedOn w:val="MotsCles"/>
    <w:rsid w:val="00A27845"/>
  </w:style>
  <w:style w:type="paragraph" w:customStyle="1" w:styleId="Citationbis">
    <w:name w:val="Citation bis"/>
    <w:basedOn w:val="Normal"/>
    <w:next w:val="Normal"/>
    <w:rsid w:val="00A27845"/>
    <w:pPr>
      <w:spacing w:before="120" w:after="120"/>
      <w:ind w:left="1701"/>
    </w:pPr>
    <w:rPr>
      <w:sz w:val="22"/>
    </w:rPr>
  </w:style>
  <w:style w:type="paragraph" w:customStyle="1" w:styleId="Citationter">
    <w:name w:val="Citation ter"/>
    <w:basedOn w:val="Normal"/>
    <w:next w:val="Normal"/>
    <w:rsid w:val="00A27845"/>
    <w:pPr>
      <w:spacing w:before="240" w:after="240" w:line="360" w:lineRule="auto"/>
      <w:ind w:left="1928"/>
    </w:pPr>
    <w:rPr>
      <w:sz w:val="22"/>
    </w:rPr>
  </w:style>
  <w:style w:type="paragraph" w:customStyle="1" w:styleId="Titrestraduits">
    <w:name w:val="Titres traduits"/>
    <w:basedOn w:val="Titre"/>
    <w:rsid w:val="00A27845"/>
  </w:style>
  <w:style w:type="paragraph" w:customStyle="1" w:styleId="Traducteur">
    <w:name w:val="Traducteur"/>
    <w:basedOn w:val="Auteur"/>
    <w:rsid w:val="00A27845"/>
  </w:style>
  <w:style w:type="paragraph" w:customStyle="1" w:styleId="Question">
    <w:name w:val="Question"/>
    <w:basedOn w:val="Normal"/>
    <w:next w:val="Reponse"/>
    <w:rsid w:val="00A27845"/>
  </w:style>
  <w:style w:type="paragraph" w:customStyle="1" w:styleId="Reponse">
    <w:name w:val="Reponse"/>
    <w:basedOn w:val="Normal"/>
    <w:next w:val="Question"/>
    <w:rsid w:val="00A27845"/>
  </w:style>
  <w:style w:type="paragraph" w:customStyle="1" w:styleId="Dedicace">
    <w:name w:val="Dedicace"/>
    <w:basedOn w:val="Normal"/>
    <w:rsid w:val="00A27845"/>
  </w:style>
  <w:style w:type="paragraph" w:customStyle="1" w:styleId="Remerciements">
    <w:name w:val="Remerciements"/>
    <w:basedOn w:val="Normal"/>
    <w:rsid w:val="00A27845"/>
    <w:pPr>
      <w:spacing w:before="120" w:after="120"/>
      <w:ind w:left="1077"/>
    </w:pPr>
  </w:style>
  <w:style w:type="paragraph" w:customStyle="1" w:styleId="NDLA">
    <w:name w:val="NDLA"/>
    <w:basedOn w:val="Normal"/>
    <w:rsid w:val="00A27845"/>
    <w:pPr>
      <w:spacing w:before="40" w:after="40"/>
      <w:ind w:left="567" w:right="567"/>
    </w:pPr>
  </w:style>
  <w:style w:type="paragraph" w:customStyle="1" w:styleId="Code">
    <w:name w:val="Code"/>
    <w:basedOn w:val="Normal"/>
    <w:rsid w:val="00A27845"/>
    <w:pPr>
      <w:spacing w:before="40" w:after="40"/>
      <w:ind w:left="1134" w:right="1134"/>
    </w:pPr>
    <w:rPr>
      <w:rFonts w:ascii="Verdana" w:hAnsi="Verdana"/>
      <w:sz w:val="20"/>
    </w:rPr>
  </w:style>
  <w:style w:type="paragraph" w:customStyle="1" w:styleId="Titleen">
    <w:name w:val="Title (en)"/>
    <w:basedOn w:val="Titrestraduits"/>
    <w:next w:val="Auteur"/>
    <w:rsid w:val="00A27845"/>
  </w:style>
  <w:style w:type="paragraph" w:customStyle="1" w:styleId="Titoloit">
    <w:name w:val="Titolo (it)"/>
    <w:basedOn w:val="Titrestraduits"/>
    <w:next w:val="Auteur"/>
    <w:rsid w:val="00A27845"/>
    <w:rPr>
      <w:lang w:val="it-IT"/>
    </w:rPr>
  </w:style>
  <w:style w:type="paragraph" w:customStyle="1" w:styleId="Tituloes">
    <w:name w:val="Titulo (es)"/>
    <w:basedOn w:val="Titrestraduits"/>
    <w:next w:val="Auteur"/>
    <w:rsid w:val="00A27845"/>
    <w:rPr>
      <w:lang w:val="es-ES"/>
    </w:rPr>
  </w:style>
  <w:style w:type="paragraph" w:customStyle="1" w:styleId="Titelde">
    <w:name w:val="Titel (de)"/>
    <w:basedOn w:val="Titrestraduits"/>
    <w:next w:val="Auteur"/>
    <w:rsid w:val="00A27845"/>
    <w:rPr>
      <w:lang w:val="de-DE"/>
    </w:rPr>
  </w:style>
  <w:style w:type="paragraph" w:customStyle="1" w:styleId="Paragraphesansretrait">
    <w:name w:val="Paragraphe sans retrait"/>
    <w:basedOn w:val="Normal"/>
    <w:rsid w:val="00A27845"/>
    <w:pPr>
      <w:ind w:firstLine="0"/>
    </w:pPr>
  </w:style>
  <w:style w:type="character" w:customStyle="1" w:styleId="Affiliation">
    <w:name w:val="Affiliation"/>
    <w:rsid w:val="00A27845"/>
  </w:style>
  <w:style w:type="character" w:customStyle="1" w:styleId="Courriel">
    <w:name w:val="Courriel"/>
    <w:rsid w:val="00A27845"/>
  </w:style>
  <w:style w:type="character" w:customStyle="1" w:styleId="Fonction">
    <w:name w:val="Fonction"/>
    <w:rsid w:val="00A27845"/>
  </w:style>
  <w:style w:type="character" w:styleId="Appelnotedebasdep">
    <w:name w:val="footnote reference"/>
    <w:semiHidden/>
    <w:rsid w:val="00A27845"/>
    <w:rPr>
      <w:vertAlign w:val="superscript"/>
    </w:rPr>
  </w:style>
  <w:style w:type="character" w:customStyle="1" w:styleId="Caractredenotedebasdepage">
    <w:name w:val="Caractère de note de bas de page"/>
    <w:rsid w:val="00A27845"/>
  </w:style>
  <w:style w:type="paragraph" w:customStyle="1" w:styleId="Numrodudocument">
    <w:name w:val="Numéro du document"/>
    <w:basedOn w:val="Titre"/>
    <w:rsid w:val="00A27845"/>
  </w:style>
  <w:style w:type="paragraph" w:customStyle="1" w:styleId="Titrefr">
    <w:name w:val="Titre (fr)"/>
    <w:basedOn w:val="Titrestraduits"/>
    <w:next w:val="Auteur"/>
    <w:rsid w:val="00A27845"/>
  </w:style>
  <w:style w:type="paragraph" w:customStyle="1" w:styleId="CrditsIllustration">
    <w:name w:val="Crédits Illustration"/>
    <w:basedOn w:val="TitreIllustration"/>
    <w:next w:val="Normal"/>
    <w:rsid w:val="000455B1"/>
    <w:rPr>
      <w:b w:val="0"/>
      <w:sz w:val="20"/>
    </w:rPr>
  </w:style>
  <w:style w:type="paragraph" w:customStyle="1" w:styleId="Resumen">
    <w:name w:val="Resumen"/>
    <w:basedOn w:val="Abstract"/>
    <w:next w:val="Palabrasclaves"/>
    <w:rsid w:val="00A27845"/>
  </w:style>
  <w:style w:type="paragraph" w:customStyle="1" w:styleId="Palabrasclaves">
    <w:name w:val="Palabrasclaves"/>
    <w:basedOn w:val="keywords"/>
    <w:rsid w:val="00A27845"/>
  </w:style>
  <w:style w:type="paragraph" w:customStyle="1" w:styleId="ndla0">
    <w:name w:val="ndla"/>
    <w:basedOn w:val="Normal"/>
    <w:rsid w:val="00A27845"/>
    <w:pPr>
      <w:spacing w:before="100" w:beforeAutospacing="1" w:after="100" w:afterAutospacing="1"/>
      <w:ind w:firstLine="0"/>
      <w:jc w:val="left"/>
    </w:pPr>
  </w:style>
  <w:style w:type="character" w:styleId="Lienhypertexte">
    <w:name w:val="Hyperlink"/>
    <w:rsid w:val="00A27845"/>
    <w:rPr>
      <w:color w:val="0000FF"/>
      <w:u w:val="single"/>
    </w:rPr>
  </w:style>
  <w:style w:type="paragraph" w:customStyle="1" w:styleId="motsclespt">
    <w:name w:val="motsclespt"/>
    <w:basedOn w:val="Normal"/>
    <w:rsid w:val="00A27845"/>
    <w:pPr>
      <w:spacing w:before="120" w:after="120"/>
      <w:ind w:left="567" w:right="567" w:firstLine="0"/>
      <w:outlineLvl w:val="0"/>
    </w:pPr>
    <w:rPr>
      <w:rFonts w:ascii="Courier New" w:hAnsi="Courier New" w:cs="Arial"/>
      <w:color w:val="000080"/>
      <w:kern w:val="8"/>
      <w:sz w:val="20"/>
    </w:rPr>
  </w:style>
  <w:style w:type="paragraph" w:customStyle="1" w:styleId="resumo">
    <w:name w:val="resumo"/>
    <w:basedOn w:val="Normal"/>
    <w:rsid w:val="00A27845"/>
    <w:pPr>
      <w:spacing w:before="120" w:after="120"/>
      <w:ind w:left="567" w:right="567" w:firstLine="0"/>
    </w:pPr>
    <w:rPr>
      <w:rFonts w:ascii="Courier New" w:hAnsi="Courier New"/>
      <w:color w:val="000080"/>
      <w:sz w:val="20"/>
    </w:rPr>
  </w:style>
  <w:style w:type="paragraph" w:customStyle="1" w:styleId="Titrept">
    <w:name w:val="Titre (pt)"/>
    <w:basedOn w:val="Normal"/>
    <w:rsid w:val="00A27845"/>
    <w:pPr>
      <w:spacing w:before="120" w:after="120"/>
      <w:ind w:left="567" w:right="567" w:firstLine="0"/>
      <w:outlineLvl w:val="0"/>
    </w:pPr>
    <w:rPr>
      <w:rFonts w:ascii="Courier New" w:hAnsi="Courier New" w:cs="Arial"/>
      <w:color w:val="000080"/>
      <w:kern w:val="8"/>
      <w:lang w:val="pt-PT"/>
    </w:rPr>
  </w:style>
  <w:style w:type="paragraph" w:customStyle="1" w:styleId="chaires">
    <w:name w:val="chaires"/>
    <w:basedOn w:val="MotsCles"/>
    <w:rsid w:val="00A27845"/>
  </w:style>
  <w:style w:type="paragraph" w:customStyle="1" w:styleId="motsclestr">
    <w:name w:val="motsclestr"/>
    <w:basedOn w:val="MotsCles"/>
    <w:rsid w:val="00A27845"/>
    <w:rPr>
      <w:lang w:val="tr-TR"/>
    </w:rPr>
  </w:style>
  <w:style w:type="paragraph" w:customStyle="1" w:styleId="resumear">
    <w:name w:val="resumear"/>
    <w:basedOn w:val="Normal"/>
    <w:rsid w:val="00A27845"/>
    <w:pPr>
      <w:bidi/>
      <w:spacing w:before="120" w:after="120"/>
      <w:ind w:left="567" w:right="567" w:firstLine="0"/>
      <w:jc w:val="left"/>
    </w:pPr>
    <w:rPr>
      <w:rFonts w:ascii="Tahoma" w:hAnsi="Tahoma" w:cs="Tahoma"/>
      <w:color w:val="000080"/>
    </w:rPr>
  </w:style>
  <w:style w:type="paragraph" w:customStyle="1" w:styleId="Collaborateur">
    <w:name w:val="Collaborateur"/>
    <w:basedOn w:val="Auteur"/>
    <w:rsid w:val="00A27845"/>
  </w:style>
  <w:style w:type="paragraph" w:customStyle="1" w:styleId="Palavraschaves">
    <w:name w:val="Palavraschaves"/>
    <w:basedOn w:val="MotsCles"/>
    <w:rsid w:val="00A27845"/>
  </w:style>
  <w:style w:type="paragraph" w:customStyle="1" w:styleId="Resumo0">
    <w:name w:val="Resumo"/>
    <w:basedOn w:val="Resume"/>
    <w:rsid w:val="00A27845"/>
    <w:pPr>
      <w:spacing w:beforeAutospacing="1" w:afterAutospacing="1"/>
    </w:pPr>
    <w:rPr>
      <w:lang w:val="pt-PT"/>
    </w:rPr>
  </w:style>
  <w:style w:type="paragraph" w:customStyle="1" w:styleId="Parolechiave">
    <w:name w:val="Parolechiave"/>
    <w:basedOn w:val="MotsCles"/>
    <w:autoRedefine/>
    <w:rsid w:val="00A27845"/>
    <w:rPr>
      <w:lang w:val="it-IT"/>
    </w:rPr>
  </w:style>
  <w:style w:type="paragraph" w:customStyle="1" w:styleId="Verbaclaves">
    <w:name w:val="Verbaclaves"/>
    <w:basedOn w:val="MotsCles"/>
    <w:autoRedefine/>
    <w:rsid w:val="00A27845"/>
  </w:style>
  <w:style w:type="paragraph" w:customStyle="1" w:styleId="Population">
    <w:name w:val="Population"/>
    <w:basedOn w:val="Geographie"/>
    <w:rsid w:val="00A27845"/>
  </w:style>
  <w:style w:type="paragraph" w:customStyle="1" w:styleId="accroche">
    <w:name w:val="accroche"/>
    <w:basedOn w:val="Resume"/>
    <w:rsid w:val="00A27845"/>
  </w:style>
  <w:style w:type="paragraph" w:customStyle="1" w:styleId="encadre">
    <w:name w:val="encadre"/>
    <w:basedOn w:val="Citation"/>
    <w:rsid w:val="00A27845"/>
    <w:pPr>
      <w:shd w:val="clear" w:color="auto" w:fill="E0E0E0"/>
    </w:pPr>
  </w:style>
  <w:style w:type="paragraph" w:customStyle="1" w:styleId="auteurtraite">
    <w:name w:val="auteur traite"/>
    <w:basedOn w:val="Auteur"/>
    <w:rsid w:val="00A27845"/>
  </w:style>
  <w:style w:type="paragraph" w:customStyle="1" w:styleId="oeuvretraite">
    <w:name w:val="oeuvre traite"/>
    <w:basedOn w:val="auteurtraite"/>
    <w:rsid w:val="00A27845"/>
  </w:style>
  <w:style w:type="paragraph" w:customStyle="1" w:styleId="resumeeu">
    <w:name w:val="resumeeu"/>
    <w:basedOn w:val="Resume"/>
    <w:rsid w:val="00A27845"/>
  </w:style>
  <w:style w:type="paragraph" w:customStyle="1" w:styleId="personnescitees">
    <w:name w:val="personnescitees"/>
    <w:basedOn w:val="Resume"/>
    <w:rsid w:val="00A27845"/>
  </w:style>
  <w:style w:type="paragraph" w:customStyle="1" w:styleId="ouvragesrecenses">
    <w:name w:val="ouvragesrecenses"/>
    <w:basedOn w:val="Resume"/>
    <w:rsid w:val="00A27845"/>
  </w:style>
  <w:style w:type="paragraph" w:customStyle="1" w:styleId="motscleseu">
    <w:name w:val="motscleseu"/>
    <w:basedOn w:val="Resume"/>
    <w:rsid w:val="00A27845"/>
    <w:rPr>
      <w:lang w:val="eu-ES"/>
    </w:rPr>
  </w:style>
  <w:style w:type="paragraph" w:customStyle="1" w:styleId="organismes">
    <w:name w:val="organismes"/>
    <w:basedOn w:val="Resume"/>
    <w:rsid w:val="00A27845"/>
  </w:style>
  <w:style w:type="paragraph" w:customStyle="1" w:styleId="periode0">
    <w:name w:val="periode"/>
    <w:basedOn w:val="Resume"/>
    <w:rsid w:val="00A27845"/>
  </w:style>
  <w:style w:type="paragraph" w:customStyle="1" w:styleId="verbaclaves0">
    <w:name w:val="verbaclaves"/>
    <w:basedOn w:val="Resume"/>
    <w:rsid w:val="00A27845"/>
  </w:style>
  <w:style w:type="paragraph" w:customStyle="1" w:styleId="motscleshu">
    <w:name w:val="motscleshu"/>
    <w:basedOn w:val="motscleseu"/>
    <w:rsid w:val="00A27845"/>
  </w:style>
  <w:style w:type="paragraph" w:customStyle="1" w:styleId="resumehu">
    <w:name w:val="resumehu"/>
    <w:basedOn w:val="resumeeu"/>
    <w:rsid w:val="00A27845"/>
    <w:rPr>
      <w:lang w:val="hu-HU"/>
    </w:rPr>
  </w:style>
  <w:style w:type="paragraph" w:customStyle="1" w:styleId="resumeit">
    <w:name w:val="resumeit"/>
    <w:basedOn w:val="resumehu"/>
    <w:rsid w:val="00A27845"/>
    <w:rPr>
      <w:lang w:val="it-IT"/>
    </w:rPr>
  </w:style>
  <w:style w:type="paragraph" w:customStyle="1" w:styleId="resumela">
    <w:name w:val="resumela"/>
    <w:basedOn w:val="resumeit"/>
    <w:rsid w:val="00A27845"/>
    <w:rPr>
      <w:lang w:val="la-Latn"/>
    </w:rPr>
  </w:style>
  <w:style w:type="paragraph" w:customStyle="1" w:styleId="motsclesar">
    <w:name w:val="motsclesar"/>
    <w:basedOn w:val="resumear"/>
    <w:rsid w:val="00A27845"/>
  </w:style>
  <w:style w:type="paragraph" w:customStyle="1" w:styleId="Titulueu">
    <w:name w:val="Titulu (eu)"/>
    <w:basedOn w:val="Titrestraduits"/>
    <w:rsid w:val="00A27845"/>
    <w:rPr>
      <w:lang w:val="eu-ES"/>
    </w:rPr>
  </w:style>
  <w:style w:type="paragraph" w:customStyle="1" w:styleId="Titulusla">
    <w:name w:val="Titulus (la)"/>
    <w:basedOn w:val="Titrestraduits"/>
    <w:rsid w:val="00A27845"/>
    <w:rPr>
      <w:lang w:val="la-Latn"/>
    </w:rPr>
  </w:style>
  <w:style w:type="paragraph" w:customStyle="1" w:styleId="Titulopt">
    <w:name w:val="Titulo (pt)"/>
    <w:basedOn w:val="Titrestraduits"/>
    <w:rsid w:val="00A27845"/>
    <w:rPr>
      <w:lang w:val="pt-PT"/>
    </w:rPr>
  </w:style>
  <w:style w:type="paragraph" w:customStyle="1" w:styleId="resumetr">
    <w:name w:val="resumetr"/>
    <w:basedOn w:val="Resumo0"/>
    <w:rsid w:val="00A27845"/>
    <w:rPr>
      <w:lang w:val="tr-TR"/>
    </w:rPr>
  </w:style>
  <w:style w:type="paragraph" w:customStyle="1" w:styleId="geographieen">
    <w:name w:val="geographieen"/>
    <w:basedOn w:val="Geographie"/>
    <w:rsid w:val="00A27845"/>
  </w:style>
  <w:style w:type="paragraph" w:customStyle="1" w:styleId="institutions">
    <w:name w:val="institutions"/>
    <w:basedOn w:val="personnescitees"/>
    <w:rsid w:val="00A27845"/>
  </w:style>
  <w:style w:type="paragraph" w:customStyle="1" w:styleId="institutionsen">
    <w:name w:val="institutionsen"/>
    <w:basedOn w:val="institutions"/>
    <w:rsid w:val="00A27845"/>
    <w:rPr>
      <w:lang w:val="en-US"/>
    </w:rPr>
  </w:style>
  <w:style w:type="paragraph" w:customStyle="1" w:styleId="topics">
    <w:name w:val="topics"/>
    <w:basedOn w:val="Themes"/>
    <w:rsid w:val="00A27845"/>
    <w:rPr>
      <w:lang w:val="en-US"/>
    </w:rPr>
  </w:style>
  <w:style w:type="paragraph" w:customStyle="1" w:styleId="oeuvretraite0">
    <w:name w:val="oeuvretraite"/>
    <w:basedOn w:val="auteurtraite"/>
    <w:rsid w:val="00A27845"/>
  </w:style>
  <w:style w:type="paragraph" w:customStyle="1" w:styleId="auteurtraite0">
    <w:name w:val="auteurtraite"/>
    <w:basedOn w:val="Auteur"/>
    <w:rsid w:val="00A27845"/>
  </w:style>
  <w:style w:type="paragraph" w:customStyle="1" w:styleId="ar">
    <w:name w:val="عنوان (ar)"/>
    <w:basedOn w:val="resumear"/>
    <w:rsid w:val="00A27845"/>
  </w:style>
  <w:style w:type="paragraph" w:customStyle="1" w:styleId="Rezume">
    <w:name w:val="Rezume"/>
    <w:basedOn w:val="Resume"/>
    <w:rsid w:val="00A27845"/>
    <w:rPr>
      <w:lang w:val="hu-HU"/>
    </w:rPr>
  </w:style>
  <w:style w:type="paragraph" w:customStyle="1" w:styleId="cimhu">
    <w:name w:val="cim (hu)"/>
    <w:basedOn w:val="Titrestraduits"/>
    <w:rsid w:val="00A27845"/>
    <w:rPr>
      <w:lang w:val="hu-HU"/>
    </w:rPr>
  </w:style>
  <w:style w:type="paragraph" w:customStyle="1" w:styleId="titrear">
    <w:name w:val="titrear"/>
    <w:basedOn w:val="resumear"/>
    <w:rsid w:val="00A27845"/>
  </w:style>
  <w:style w:type="paragraph" w:customStyle="1" w:styleId="motsclesjp">
    <w:name w:val="motsclesjp"/>
    <w:basedOn w:val="Resume"/>
    <w:rsid w:val="00A27845"/>
  </w:style>
  <w:style w:type="paragraph" w:customStyle="1" w:styleId="resumejp">
    <w:name w:val="resumejp"/>
    <w:basedOn w:val="Resume"/>
    <w:rsid w:val="00A27845"/>
  </w:style>
  <w:style w:type="paragraph" w:customStyle="1" w:styleId="motscleshe">
    <w:name w:val="motscleshe"/>
    <w:basedOn w:val="Resume"/>
    <w:rsid w:val="000E5986"/>
    <w:pPr>
      <w:bidi/>
    </w:pPr>
    <w:rPr>
      <w:rFonts w:cs="Courier New"/>
      <w:lang w:bidi="he-IL"/>
    </w:rPr>
  </w:style>
  <w:style w:type="paragraph" w:customStyle="1" w:styleId="resumehe">
    <w:name w:val="resumehe"/>
    <w:basedOn w:val="Resume"/>
    <w:rsid w:val="000E5986"/>
    <w:pPr>
      <w:bidi/>
    </w:pPr>
    <w:rPr>
      <w:rFonts w:cs="Courier New"/>
      <w:lang w:bidi="he-IL"/>
    </w:rPr>
  </w:style>
  <w:style w:type="paragraph" w:customStyle="1" w:styleId="motsclesmk">
    <w:name w:val="motsclesmk"/>
    <w:basedOn w:val="Resume"/>
    <w:rsid w:val="00A27845"/>
  </w:style>
  <w:style w:type="paragraph" w:customStyle="1" w:styleId="resumemk">
    <w:name w:val="resumemk"/>
    <w:basedOn w:val="Resume"/>
    <w:rsid w:val="00A27845"/>
  </w:style>
  <w:style w:type="paragraph" w:customStyle="1" w:styleId="motsclesgr">
    <w:name w:val="motsclesgr"/>
    <w:basedOn w:val="Resume"/>
    <w:rsid w:val="00A27845"/>
  </w:style>
  <w:style w:type="paragraph" w:customStyle="1" w:styleId="resumegr">
    <w:name w:val="resumegr"/>
    <w:basedOn w:val="Resume"/>
    <w:rsid w:val="00A27845"/>
  </w:style>
  <w:style w:type="character" w:customStyle="1" w:styleId="Titre1Car">
    <w:name w:val="Titre 1 Car"/>
    <w:link w:val="Titre1"/>
    <w:rsid w:val="00A27845"/>
    <w:rPr>
      <w:sz w:val="36"/>
      <w:szCs w:val="32"/>
    </w:rPr>
  </w:style>
  <w:style w:type="character" w:customStyle="1" w:styleId="Titre3Car">
    <w:name w:val="Titre 3 Car"/>
    <w:link w:val="Titre3"/>
    <w:rsid w:val="00A27845"/>
    <w:rPr>
      <w:sz w:val="32"/>
      <w:szCs w:val="26"/>
    </w:rPr>
  </w:style>
  <w:style w:type="character" w:customStyle="1" w:styleId="Titre4Car">
    <w:name w:val="Titre 4 Car"/>
    <w:link w:val="Titre4"/>
    <w:rsid w:val="00A27845"/>
    <w:rPr>
      <w:sz w:val="32"/>
      <w:szCs w:val="28"/>
    </w:rPr>
  </w:style>
  <w:style w:type="character" w:customStyle="1" w:styleId="Titre5Car">
    <w:name w:val="Titre 5 Car"/>
    <w:link w:val="Titre5"/>
    <w:rsid w:val="00A27845"/>
    <w:rPr>
      <w:sz w:val="32"/>
      <w:szCs w:val="26"/>
    </w:rPr>
  </w:style>
  <w:style w:type="character" w:customStyle="1" w:styleId="Titre6Car">
    <w:name w:val="Titre 6 Car"/>
    <w:link w:val="Titre6"/>
    <w:rsid w:val="00A27845"/>
    <w:rPr>
      <w:bCs/>
      <w:sz w:val="32"/>
      <w:szCs w:val="22"/>
    </w:rPr>
  </w:style>
  <w:style w:type="character" w:customStyle="1" w:styleId="Titre8Car">
    <w:name w:val="Titre 8 Car"/>
    <w:link w:val="Titre8"/>
    <w:rsid w:val="00A27845"/>
    <w:rPr>
      <w:iCs/>
      <w:sz w:val="32"/>
      <w:szCs w:val="24"/>
    </w:rPr>
  </w:style>
  <w:style w:type="character" w:customStyle="1" w:styleId="Titre9Car">
    <w:name w:val="Titre 9 Car"/>
    <w:link w:val="Titre9"/>
    <w:rsid w:val="00A27845"/>
    <w:rPr>
      <w:rFonts w:cs="Arial"/>
      <w:iCs/>
      <w:sz w:val="28"/>
      <w:szCs w:val="22"/>
    </w:rPr>
  </w:style>
  <w:style w:type="character" w:customStyle="1" w:styleId="TitreCar">
    <w:name w:val="Titre Car"/>
    <w:link w:val="Titre"/>
    <w:rsid w:val="00A27845"/>
    <w:rPr>
      <w:rFonts w:ascii="Courier New" w:hAnsi="Courier New" w:cs="Arial"/>
      <w:color w:val="000080"/>
      <w:kern w:val="8"/>
      <w:sz w:val="24"/>
      <w:szCs w:val="24"/>
    </w:rPr>
  </w:style>
  <w:style w:type="character" w:customStyle="1" w:styleId="Sous-titreCar">
    <w:name w:val="Sous-titre Car"/>
    <w:link w:val="Sous-titre"/>
    <w:rsid w:val="00A27845"/>
    <w:rPr>
      <w:rFonts w:ascii="Courier New" w:hAnsi="Courier New" w:cs="Arial"/>
      <w:color w:val="000080"/>
      <w:kern w:val="8"/>
      <w:szCs w:val="24"/>
    </w:rPr>
  </w:style>
  <w:style w:type="paragraph" w:customStyle="1" w:styleId="Titrehe">
    <w:name w:val="Titre (he)"/>
    <w:basedOn w:val="Titleen"/>
    <w:next w:val="motscleshe"/>
    <w:rsid w:val="00F871D2"/>
    <w:pPr>
      <w:bidi/>
    </w:pPr>
    <w:rPr>
      <w:rFonts w:cs="Courier New"/>
      <w:lang w:bidi="he-IL"/>
    </w:rPr>
  </w:style>
  <w:style w:type="paragraph" w:customStyle="1" w:styleId="Trefwoordennl">
    <w:name w:val="Trefwoorden (nl)"/>
    <w:basedOn w:val="keywords"/>
    <w:next w:val="Pagination"/>
    <w:rsid w:val="00145EAD"/>
    <w:rPr>
      <w:lang w:val="nl-NL"/>
    </w:rPr>
  </w:style>
  <w:style w:type="paragraph" w:customStyle="1" w:styleId="Samenvattingnl">
    <w:name w:val="Samenvatting (nl)"/>
    <w:basedOn w:val="Abstract"/>
    <w:next w:val="Trefwoordennl"/>
    <w:rsid w:val="00145EAD"/>
    <w:rPr>
      <w:lang w:val="nl-NL"/>
    </w:rPr>
  </w:style>
  <w:style w:type="paragraph" w:customStyle="1" w:styleId="Titelnl">
    <w:name w:val="Titel (nl)"/>
    <w:basedOn w:val="Titleen"/>
    <w:next w:val="Samenvattingnl"/>
    <w:rsid w:val="00145EAD"/>
    <w:rPr>
      <w:lang w:val="nl-NL"/>
    </w:rPr>
  </w:style>
  <w:style w:type="paragraph" w:customStyle="1" w:styleId="resumeel">
    <w:name w:val="resumeel"/>
    <w:basedOn w:val="Resume"/>
    <w:rsid w:val="004246A2"/>
  </w:style>
  <w:style w:type="paragraph" w:customStyle="1" w:styleId="resumeja">
    <w:name w:val="resumeja"/>
    <w:basedOn w:val="Resume"/>
    <w:rsid w:val="004246A2"/>
  </w:style>
  <w:style w:type="paragraph" w:customStyle="1" w:styleId="motsclesja">
    <w:name w:val="motsclesja"/>
    <w:basedOn w:val="Resume"/>
    <w:rsid w:val="004246A2"/>
  </w:style>
  <w:style w:type="paragraph" w:customStyle="1" w:styleId="motsclesel">
    <w:name w:val="motsclesel"/>
    <w:basedOn w:val="Resume"/>
    <w:rsid w:val="004246A2"/>
  </w:style>
  <w:style w:type="paragraph" w:customStyle="1" w:styleId="motsclesca">
    <w:name w:val="motsclesca"/>
    <w:basedOn w:val="MotsCles"/>
    <w:rsid w:val="009C4AE8"/>
  </w:style>
  <w:style w:type="paragraph" w:customStyle="1" w:styleId="resumeca">
    <w:name w:val="resumeca"/>
    <w:basedOn w:val="Resume"/>
    <w:rsid w:val="009C4AE8"/>
  </w:style>
  <w:style w:type="paragraph" w:customStyle="1" w:styleId="titreca">
    <w:name w:val="titreca"/>
    <w:basedOn w:val="Titrefr"/>
    <w:rsid w:val="009C4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zaytseva\AppData\Roaming\Microsoft\Templates\revuesorg_complet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EFAD-6B17-4BA6-9197-2375B073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revuesorg_complet_fr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Revues.org</Company>
  <LinksUpToDate>false</LinksUpToDate>
  <CharactersWithSpaces>32</CharactersWithSpaces>
  <SharedDoc>false</SharedDoc>
  <HLinks>
    <vt:vector size="6" baseType="variant">
      <vt:variant>
        <vt:i4>3932205</vt:i4>
      </vt:variant>
      <vt:variant>
        <vt:i4>0</vt:i4>
      </vt:variant>
      <vt:variant>
        <vt:i4>0</vt:i4>
      </vt:variant>
      <vt:variant>
        <vt:i4>5</vt:i4>
      </vt:variant>
      <vt:variant>
        <vt:lpwstr>http://maisondesrevues.org/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ZAYTSEVA</dc:creator>
  <cp:keywords/>
  <dc:description/>
  <cp:lastModifiedBy>Anna ZAYTSEVA</cp:lastModifiedBy>
  <cp:revision>3</cp:revision>
  <cp:lastPrinted>2004-06-04T15:55:00Z</cp:lastPrinted>
  <dcterms:created xsi:type="dcterms:W3CDTF">2023-07-13T11:25:00Z</dcterms:created>
  <dcterms:modified xsi:type="dcterms:W3CDTF">2023-07-13T11:25:00Z</dcterms:modified>
</cp:coreProperties>
</file>