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B7" w:rsidRPr="00712526" w:rsidRDefault="001E0378" w:rsidP="001E0378">
      <w:pPr>
        <w:pStyle w:val="Titre"/>
        <w:rPr>
          <w:bCs/>
        </w:rPr>
      </w:pPr>
      <w:r w:rsidRPr="001E0378">
        <w:rPr>
          <w:bCs/>
        </w:rPr>
        <w:t xml:space="preserve">Maxime </w:t>
      </w:r>
      <w:proofErr w:type="spellStart"/>
      <w:r w:rsidRPr="001E0378">
        <w:rPr>
          <w:bCs/>
        </w:rPr>
        <w:t>Audinet</w:t>
      </w:r>
      <w:proofErr w:type="spellEnd"/>
      <w:r w:rsidRPr="001E0378">
        <w:rPr>
          <w:bCs/>
        </w:rPr>
        <w:t xml:space="preserve">, </w:t>
      </w:r>
      <w:proofErr w:type="spellStart"/>
      <w:r w:rsidRPr="001E0378">
        <w:rPr>
          <w:bCs/>
          <w:i/>
        </w:rPr>
        <w:t>Russia</w:t>
      </w:r>
      <w:proofErr w:type="spellEnd"/>
      <w:r w:rsidRPr="001E0378">
        <w:rPr>
          <w:bCs/>
          <w:i/>
        </w:rPr>
        <w:t xml:space="preserve"> </w:t>
      </w:r>
      <w:proofErr w:type="spellStart"/>
      <w:r w:rsidRPr="001E0378">
        <w:rPr>
          <w:bCs/>
          <w:i/>
        </w:rPr>
        <w:t>Today</w:t>
      </w:r>
      <w:proofErr w:type="spellEnd"/>
      <w:r w:rsidRPr="001E0378">
        <w:rPr>
          <w:bCs/>
          <w:i/>
        </w:rPr>
        <w:t xml:space="preserve"> (RT), Un média d’influence au service de l’État russe</w:t>
      </w:r>
      <w:r w:rsidRPr="001E0378">
        <w:rPr>
          <w:bCs/>
        </w:rPr>
        <w:t xml:space="preserve"> (2021)</w:t>
      </w:r>
    </w:p>
    <w:p w:rsidR="000F4FB7" w:rsidRPr="00712526" w:rsidRDefault="001E0378" w:rsidP="009E5FFE">
      <w:pPr>
        <w:pStyle w:val="Auteur"/>
      </w:pPr>
      <w:r>
        <w:t xml:space="preserve">Dimitri </w:t>
      </w:r>
      <w:proofErr w:type="spellStart"/>
      <w:r>
        <w:t>Filimonov</w:t>
      </w:r>
      <w:proofErr w:type="spellEnd"/>
    </w:p>
    <w:p w:rsidR="000F4FB7" w:rsidRPr="00CA26A8" w:rsidRDefault="00CA26A8" w:rsidP="002B1568">
      <w:pPr>
        <w:pStyle w:val="Pagination"/>
      </w:pPr>
      <w:r>
        <w:t>2</w:t>
      </w:r>
      <w:r w:rsidR="001E0378">
        <w:t>73</w:t>
      </w:r>
      <w:r w:rsidR="007D75A1">
        <w:t>-27</w:t>
      </w:r>
      <w:r w:rsidR="001E0378">
        <w:t>6</w:t>
      </w:r>
      <w:bookmarkStart w:id="0" w:name="_GoBack"/>
      <w:bookmarkEnd w:id="0"/>
    </w:p>
    <w:sectPr w:rsidR="000F4FB7" w:rsidRPr="00CA26A8">
      <w:pgSz w:w="1176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F22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66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CC1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25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00CA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3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28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60D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A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EB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C54C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4B5D13"/>
    <w:multiLevelType w:val="hybridMultilevel"/>
    <w:tmpl w:val="3F04ED64"/>
    <w:lvl w:ilvl="0" w:tplc="D76857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8F04D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C8E0453"/>
    <w:multiLevelType w:val="hybridMultilevel"/>
    <w:tmpl w:val="1082AE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01EE6"/>
    <w:multiLevelType w:val="hybridMultilevel"/>
    <w:tmpl w:val="051A29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0E1417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FE"/>
    <w:rsid w:val="000455B1"/>
    <w:rsid w:val="000E5986"/>
    <w:rsid w:val="000F4FB7"/>
    <w:rsid w:val="00145EAD"/>
    <w:rsid w:val="001C2771"/>
    <w:rsid w:val="001E0378"/>
    <w:rsid w:val="002B1568"/>
    <w:rsid w:val="002E1A7C"/>
    <w:rsid w:val="003768AE"/>
    <w:rsid w:val="003D161C"/>
    <w:rsid w:val="004246A2"/>
    <w:rsid w:val="004B05E5"/>
    <w:rsid w:val="005031F5"/>
    <w:rsid w:val="00584892"/>
    <w:rsid w:val="0058532F"/>
    <w:rsid w:val="005A78DF"/>
    <w:rsid w:val="00712526"/>
    <w:rsid w:val="007148CC"/>
    <w:rsid w:val="007802A9"/>
    <w:rsid w:val="007D75A1"/>
    <w:rsid w:val="00846F8E"/>
    <w:rsid w:val="009346C1"/>
    <w:rsid w:val="009449D8"/>
    <w:rsid w:val="00965E1C"/>
    <w:rsid w:val="00984728"/>
    <w:rsid w:val="0099192D"/>
    <w:rsid w:val="009A14F0"/>
    <w:rsid w:val="009A1C41"/>
    <w:rsid w:val="009C4AE8"/>
    <w:rsid w:val="009E5FFE"/>
    <w:rsid w:val="00A0210B"/>
    <w:rsid w:val="00A27845"/>
    <w:rsid w:val="00A32F6A"/>
    <w:rsid w:val="00AA7CCC"/>
    <w:rsid w:val="00AF4821"/>
    <w:rsid w:val="00BB6923"/>
    <w:rsid w:val="00C06770"/>
    <w:rsid w:val="00C53604"/>
    <w:rsid w:val="00C8796B"/>
    <w:rsid w:val="00C95C5E"/>
    <w:rsid w:val="00CA26A8"/>
    <w:rsid w:val="00CE3F41"/>
    <w:rsid w:val="00D43699"/>
    <w:rsid w:val="00D64AAA"/>
    <w:rsid w:val="00DD52EF"/>
    <w:rsid w:val="00DD6CE1"/>
    <w:rsid w:val="00E51945"/>
    <w:rsid w:val="00EC1493"/>
    <w:rsid w:val="00F8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E28EB"/>
  <w15:chartTrackingRefBased/>
  <w15:docId w15:val="{D94437F8-B953-433F-9EEE-674BE812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845"/>
    <w:pPr>
      <w:ind w:firstLine="284"/>
      <w:jc w:val="both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27845"/>
    <w:pPr>
      <w:keepNext/>
      <w:spacing w:before="120" w:after="120"/>
      <w:jc w:val="left"/>
      <w:outlineLvl w:val="0"/>
    </w:pPr>
    <w:rPr>
      <w:sz w:val="36"/>
      <w:szCs w:val="32"/>
    </w:rPr>
  </w:style>
  <w:style w:type="paragraph" w:styleId="Titre2">
    <w:name w:val="heading 2"/>
    <w:basedOn w:val="Normal"/>
    <w:next w:val="Normal"/>
    <w:link w:val="Titre2Car"/>
    <w:qFormat/>
    <w:rsid w:val="00A27845"/>
    <w:pPr>
      <w:keepNext/>
      <w:spacing w:before="120" w:after="120"/>
      <w:ind w:left="170" w:right="170"/>
      <w:jc w:val="left"/>
      <w:outlineLvl w:val="1"/>
    </w:pPr>
    <w:rPr>
      <w:sz w:val="32"/>
      <w:szCs w:val="28"/>
    </w:rPr>
  </w:style>
  <w:style w:type="paragraph" w:styleId="Titre3">
    <w:name w:val="heading 3"/>
    <w:basedOn w:val="Titre2"/>
    <w:next w:val="Normal"/>
    <w:link w:val="Titre3Car"/>
    <w:qFormat/>
    <w:rsid w:val="00A27845"/>
    <w:pPr>
      <w:ind w:left="340" w:right="340"/>
      <w:outlineLvl w:val="2"/>
    </w:pPr>
    <w:rPr>
      <w:szCs w:val="26"/>
    </w:rPr>
  </w:style>
  <w:style w:type="paragraph" w:styleId="Titre4">
    <w:name w:val="heading 4"/>
    <w:basedOn w:val="Titre3"/>
    <w:next w:val="Normal"/>
    <w:link w:val="Titre4Car"/>
    <w:qFormat/>
    <w:rsid w:val="00A27845"/>
    <w:pPr>
      <w:ind w:left="510" w:right="510"/>
      <w:outlineLvl w:val="3"/>
    </w:pPr>
    <w:rPr>
      <w:szCs w:val="28"/>
    </w:rPr>
  </w:style>
  <w:style w:type="paragraph" w:styleId="Titre5">
    <w:name w:val="heading 5"/>
    <w:basedOn w:val="Titre4"/>
    <w:next w:val="Normal"/>
    <w:link w:val="Titre5Car"/>
    <w:qFormat/>
    <w:rsid w:val="00A27845"/>
    <w:pPr>
      <w:ind w:left="680" w:right="680"/>
      <w:outlineLvl w:val="4"/>
    </w:pPr>
    <w:rPr>
      <w:szCs w:val="26"/>
    </w:rPr>
  </w:style>
  <w:style w:type="paragraph" w:styleId="Titre6">
    <w:name w:val="heading 6"/>
    <w:basedOn w:val="Titre5"/>
    <w:next w:val="Normal"/>
    <w:link w:val="Titre6Car"/>
    <w:qFormat/>
    <w:rsid w:val="00A27845"/>
    <w:pPr>
      <w:ind w:left="851" w:right="851"/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A27845"/>
    <w:pPr>
      <w:spacing w:before="120" w:after="120"/>
      <w:ind w:left="1021" w:right="1021"/>
      <w:outlineLvl w:val="6"/>
    </w:pPr>
    <w:rPr>
      <w:sz w:val="32"/>
    </w:rPr>
  </w:style>
  <w:style w:type="paragraph" w:styleId="Titre8">
    <w:name w:val="heading 8"/>
    <w:basedOn w:val="Titre7"/>
    <w:next w:val="Normal"/>
    <w:link w:val="Titre8Car"/>
    <w:qFormat/>
    <w:rsid w:val="00A27845"/>
    <w:pPr>
      <w:ind w:left="1191" w:right="1191"/>
      <w:outlineLvl w:val="7"/>
    </w:pPr>
    <w:rPr>
      <w:iCs/>
    </w:rPr>
  </w:style>
  <w:style w:type="paragraph" w:styleId="Titre9">
    <w:name w:val="heading 9"/>
    <w:basedOn w:val="Titre8"/>
    <w:next w:val="Normal"/>
    <w:link w:val="Titre9Car"/>
    <w:qFormat/>
    <w:rsid w:val="00A27845"/>
    <w:pPr>
      <w:spacing w:before="240" w:after="60"/>
      <w:ind w:left="1361" w:right="1361"/>
      <w:outlineLvl w:val="8"/>
    </w:pPr>
    <w:rPr>
      <w:rFonts w:cs="Arial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A27845"/>
    <w:rPr>
      <w:sz w:val="32"/>
      <w:szCs w:val="28"/>
    </w:rPr>
  </w:style>
  <w:style w:type="character" w:customStyle="1" w:styleId="Titre7Car">
    <w:name w:val="Titre 7 Car"/>
    <w:link w:val="Titre7"/>
    <w:rsid w:val="00A27845"/>
    <w:rPr>
      <w:sz w:val="32"/>
      <w:szCs w:val="24"/>
    </w:rPr>
  </w:style>
  <w:style w:type="paragraph" w:customStyle="1" w:styleId="Auteur">
    <w:name w:val="Auteur"/>
    <w:basedOn w:val="Normal"/>
    <w:next w:val="DescriptionAuteur"/>
    <w:link w:val="AuteurCar"/>
    <w:rsid w:val="00A27845"/>
    <w:pPr>
      <w:spacing w:before="120" w:after="120"/>
      <w:ind w:left="567" w:right="567" w:firstLine="0"/>
    </w:pPr>
    <w:rPr>
      <w:rFonts w:ascii="Courier New" w:hAnsi="Courier New"/>
      <w:color w:val="000080"/>
      <w:sz w:val="20"/>
    </w:rPr>
  </w:style>
  <w:style w:type="paragraph" w:customStyle="1" w:styleId="DescriptionAuteur">
    <w:name w:val="Description Auteur"/>
    <w:basedOn w:val="Auteur"/>
    <w:link w:val="DescriptionAuteurCar"/>
    <w:rsid w:val="00A27845"/>
  </w:style>
  <w:style w:type="character" w:customStyle="1" w:styleId="DescriptionAuteurCar">
    <w:name w:val="Description Auteur Car"/>
    <w:link w:val="DescriptionAuteur"/>
    <w:rsid w:val="00A27845"/>
    <w:rPr>
      <w:rFonts w:ascii="Courier New" w:hAnsi="Courier New"/>
      <w:color w:val="000080"/>
      <w:szCs w:val="24"/>
    </w:rPr>
  </w:style>
  <w:style w:type="character" w:customStyle="1" w:styleId="AuteurCar">
    <w:name w:val="Auteur Car"/>
    <w:link w:val="Auteur"/>
    <w:rsid w:val="00A27845"/>
    <w:rPr>
      <w:rFonts w:ascii="Courier New" w:hAnsi="Courier New"/>
      <w:color w:val="000080"/>
      <w:szCs w:val="24"/>
    </w:rPr>
  </w:style>
  <w:style w:type="paragraph" w:styleId="Titre">
    <w:name w:val="Title"/>
    <w:next w:val="Sous-titre"/>
    <w:link w:val="TitreCar"/>
    <w:qFormat/>
    <w:rsid w:val="00A27845"/>
    <w:pPr>
      <w:spacing w:before="120" w:after="120"/>
      <w:ind w:left="567" w:right="567"/>
      <w:jc w:val="both"/>
      <w:outlineLvl w:val="0"/>
    </w:pPr>
    <w:rPr>
      <w:rFonts w:ascii="Courier New" w:hAnsi="Courier New" w:cs="Arial"/>
      <w:color w:val="000080"/>
      <w:kern w:val="8"/>
      <w:sz w:val="24"/>
      <w:szCs w:val="24"/>
    </w:rPr>
  </w:style>
  <w:style w:type="paragraph" w:styleId="Sous-titre">
    <w:name w:val="Subtitle"/>
    <w:basedOn w:val="Titre"/>
    <w:next w:val="Auteur"/>
    <w:link w:val="Sous-titreCar"/>
    <w:qFormat/>
    <w:rsid w:val="00A27845"/>
    <w:pPr>
      <w:outlineLvl w:val="1"/>
    </w:pPr>
    <w:rPr>
      <w:sz w:val="20"/>
    </w:rPr>
  </w:style>
  <w:style w:type="paragraph" w:customStyle="1" w:styleId="Abstract">
    <w:name w:val="Abstract"/>
    <w:basedOn w:val="Resume"/>
    <w:next w:val="keywords"/>
    <w:rsid w:val="00A27845"/>
  </w:style>
  <w:style w:type="paragraph" w:customStyle="1" w:styleId="Resume">
    <w:name w:val="Resume"/>
    <w:basedOn w:val="Auteur"/>
    <w:next w:val="MotsCles"/>
    <w:rsid w:val="00A27845"/>
  </w:style>
  <w:style w:type="paragraph" w:customStyle="1" w:styleId="MotsCles">
    <w:name w:val="Mots Cles"/>
    <w:basedOn w:val="Titre"/>
    <w:rsid w:val="00A27845"/>
    <w:rPr>
      <w:sz w:val="20"/>
    </w:rPr>
  </w:style>
  <w:style w:type="paragraph" w:customStyle="1" w:styleId="keywords">
    <w:name w:val="keywords"/>
    <w:basedOn w:val="MotsCles"/>
    <w:rsid w:val="00A27845"/>
  </w:style>
  <w:style w:type="paragraph" w:customStyle="1" w:styleId="Riassunto">
    <w:name w:val="Riassunto"/>
    <w:basedOn w:val="Resume"/>
    <w:next w:val="Zusammenfassung"/>
    <w:rsid w:val="00A27845"/>
  </w:style>
  <w:style w:type="paragraph" w:customStyle="1" w:styleId="Zusammenfassung">
    <w:name w:val="Zusammenfassung"/>
    <w:basedOn w:val="Resume"/>
    <w:next w:val="Normal"/>
    <w:rsid w:val="00A27845"/>
  </w:style>
  <w:style w:type="paragraph" w:customStyle="1" w:styleId="Annexe">
    <w:name w:val="Annexe"/>
    <w:basedOn w:val="Normal"/>
    <w:rsid w:val="00A27845"/>
  </w:style>
  <w:style w:type="paragraph" w:customStyle="1" w:styleId="NoticeBiblio">
    <w:name w:val="Notice Biblio"/>
    <w:basedOn w:val="MotsCles"/>
    <w:rsid w:val="00A27845"/>
  </w:style>
  <w:style w:type="paragraph" w:styleId="Bibliographie">
    <w:name w:val="Bibliography"/>
    <w:basedOn w:val="Normal"/>
    <w:rsid w:val="00A27845"/>
  </w:style>
  <w:style w:type="paragraph" w:styleId="Notedebasdepage">
    <w:name w:val="footnote text"/>
    <w:basedOn w:val="Normal"/>
    <w:link w:val="NotedebasdepageCar"/>
    <w:rsid w:val="00A27845"/>
    <w:rPr>
      <w:sz w:val="20"/>
      <w:szCs w:val="20"/>
    </w:rPr>
  </w:style>
  <w:style w:type="character" w:customStyle="1" w:styleId="NotedebasdepageCar">
    <w:name w:val="Note de bas de page Car"/>
    <w:link w:val="Notedebasdepage"/>
    <w:rsid w:val="00A27845"/>
  </w:style>
  <w:style w:type="paragraph" w:styleId="Citation">
    <w:name w:val="Quote"/>
    <w:basedOn w:val="Normal"/>
    <w:next w:val="Normal"/>
    <w:link w:val="CitationCar"/>
    <w:qFormat/>
    <w:rsid w:val="00A27845"/>
    <w:pPr>
      <w:ind w:left="1134" w:right="1134"/>
    </w:pPr>
    <w:rPr>
      <w:iCs/>
      <w:sz w:val="20"/>
    </w:rPr>
  </w:style>
  <w:style w:type="character" w:customStyle="1" w:styleId="CitationCar">
    <w:name w:val="Citation Car"/>
    <w:link w:val="Citation"/>
    <w:rsid w:val="00A27845"/>
    <w:rPr>
      <w:iCs/>
      <w:szCs w:val="24"/>
    </w:rPr>
  </w:style>
  <w:style w:type="paragraph" w:customStyle="1" w:styleId="Periode">
    <w:name w:val="Periode"/>
    <w:basedOn w:val="MotsCles"/>
    <w:rsid w:val="00A27845"/>
  </w:style>
  <w:style w:type="paragraph" w:customStyle="1" w:styleId="Puces">
    <w:name w:val="Puces"/>
    <w:basedOn w:val="Citation"/>
    <w:rsid w:val="00A27845"/>
    <w:pPr>
      <w:ind w:left="0" w:firstLine="0"/>
    </w:pPr>
    <w:rPr>
      <w:iCs w:val="0"/>
    </w:rPr>
  </w:style>
  <w:style w:type="paragraph" w:customStyle="1" w:styleId="Pagination">
    <w:name w:val="Pagination"/>
    <w:basedOn w:val="Titre"/>
    <w:rsid w:val="00A27845"/>
    <w:rPr>
      <w:sz w:val="20"/>
    </w:rPr>
  </w:style>
  <w:style w:type="paragraph" w:customStyle="1" w:styleId="Geographie">
    <w:name w:val="Geographie"/>
    <w:basedOn w:val="Periode"/>
    <w:rsid w:val="00A27845"/>
  </w:style>
  <w:style w:type="paragraph" w:customStyle="1" w:styleId="TitreIllustration">
    <w:name w:val="Titre Illustration"/>
    <w:basedOn w:val="Normal"/>
    <w:next w:val="Normal"/>
    <w:rsid w:val="000455B1"/>
    <w:pPr>
      <w:ind w:left="567" w:right="567" w:firstLine="0"/>
      <w:jc w:val="left"/>
    </w:pPr>
    <w:rPr>
      <w:rFonts w:ascii="Arial" w:hAnsi="Arial"/>
      <w:b/>
      <w:color w:val="777777"/>
      <w:sz w:val="22"/>
    </w:rPr>
  </w:style>
  <w:style w:type="paragraph" w:customStyle="1" w:styleId="LegendeIllustration">
    <w:name w:val="Legende Illustration"/>
    <w:basedOn w:val="TitreIllustration"/>
    <w:next w:val="Normal"/>
    <w:rsid w:val="000455B1"/>
    <w:rPr>
      <w:b w:val="0"/>
    </w:rPr>
  </w:style>
  <w:style w:type="paragraph" w:customStyle="1" w:styleId="Epigraphe">
    <w:name w:val="Epigraphe"/>
    <w:basedOn w:val="Normal"/>
    <w:rsid w:val="00A27845"/>
    <w:pPr>
      <w:jc w:val="right"/>
    </w:pPr>
  </w:style>
  <w:style w:type="paragraph" w:customStyle="1" w:styleId="Langue">
    <w:name w:val="Langue"/>
    <w:basedOn w:val="MotsCles"/>
    <w:rsid w:val="00A27845"/>
  </w:style>
  <w:style w:type="paragraph" w:customStyle="1" w:styleId="NDLR">
    <w:name w:val="NDLR"/>
    <w:basedOn w:val="Normal"/>
    <w:rsid w:val="00A27845"/>
    <w:pPr>
      <w:spacing w:before="40" w:after="40"/>
      <w:ind w:left="567" w:right="567"/>
    </w:pPr>
  </w:style>
  <w:style w:type="paragraph" w:customStyle="1" w:styleId="resume0">
    <w:name w:val="resume"/>
    <w:basedOn w:val="Normal"/>
    <w:rsid w:val="00A27845"/>
    <w:pPr>
      <w:spacing w:before="100" w:beforeAutospacing="1" w:after="100" w:afterAutospacing="1"/>
      <w:ind w:firstLine="0"/>
      <w:jc w:val="left"/>
    </w:pPr>
  </w:style>
  <w:style w:type="paragraph" w:customStyle="1" w:styleId="Erratum">
    <w:name w:val="Erratum"/>
    <w:basedOn w:val="NDLR"/>
    <w:rsid w:val="00A27845"/>
  </w:style>
  <w:style w:type="paragraph" w:customStyle="1" w:styleId="Separateur">
    <w:name w:val="Separateur"/>
    <w:basedOn w:val="Normal"/>
    <w:next w:val="Normal"/>
    <w:rsid w:val="00A27845"/>
    <w:pPr>
      <w:jc w:val="center"/>
    </w:pPr>
  </w:style>
  <w:style w:type="paragraph" w:customStyle="1" w:styleId="Titreoeuvre">
    <w:name w:val="Titre oeuvre"/>
    <w:next w:val="Auteuroeuvre"/>
    <w:link w:val="TitreoeuvreCar"/>
    <w:rsid w:val="00A27845"/>
    <w:pPr>
      <w:ind w:left="567" w:right="567"/>
    </w:pPr>
    <w:rPr>
      <w:rFonts w:ascii="Courier New" w:hAnsi="Courier New"/>
      <w:color w:val="800080"/>
      <w:szCs w:val="26"/>
    </w:rPr>
  </w:style>
  <w:style w:type="paragraph" w:customStyle="1" w:styleId="Auteuroeuvre">
    <w:name w:val="Auteur oeuvre"/>
    <w:basedOn w:val="Titreoeuvre"/>
    <w:next w:val="NoticeBibliooeuvre"/>
    <w:rsid w:val="00A27845"/>
  </w:style>
  <w:style w:type="paragraph" w:customStyle="1" w:styleId="NoticeBibliooeuvre">
    <w:name w:val="Notice Biblio oeuvre"/>
    <w:basedOn w:val="Titreoeuvre"/>
    <w:next w:val="Datepublioeuvre"/>
    <w:rsid w:val="00A27845"/>
    <w:pPr>
      <w:pBdr>
        <w:top w:val="single" w:sz="4" w:space="1" w:color="auto"/>
      </w:pBdr>
    </w:pPr>
  </w:style>
  <w:style w:type="paragraph" w:customStyle="1" w:styleId="Datepublioeuvre">
    <w:name w:val="Date publi oeuvre"/>
    <w:basedOn w:val="Titreoeuvre"/>
    <w:link w:val="DatepublioeuvreCar"/>
    <w:rsid w:val="00A27845"/>
  </w:style>
  <w:style w:type="character" w:customStyle="1" w:styleId="DatepublioeuvreCar">
    <w:name w:val="Date publi oeuvre Car"/>
    <w:link w:val="Datepublioeuvre"/>
    <w:rsid w:val="00A27845"/>
    <w:rPr>
      <w:rFonts w:ascii="Courier New" w:hAnsi="Courier New"/>
      <w:color w:val="800080"/>
      <w:szCs w:val="26"/>
    </w:rPr>
  </w:style>
  <w:style w:type="character" w:customStyle="1" w:styleId="TitreoeuvreCar">
    <w:name w:val="Titre oeuvre Car"/>
    <w:link w:val="Titreoeuvre"/>
    <w:rsid w:val="00A27845"/>
    <w:rPr>
      <w:rFonts w:ascii="Courier New" w:hAnsi="Courier New"/>
      <w:color w:val="800080"/>
      <w:szCs w:val="26"/>
    </w:rPr>
  </w:style>
  <w:style w:type="paragraph" w:customStyle="1" w:styleId="Editeurscientifique">
    <w:name w:val="Editeur scientifique"/>
    <w:basedOn w:val="Auteur"/>
    <w:rsid w:val="00A27845"/>
  </w:style>
  <w:style w:type="paragraph" w:customStyle="1" w:styleId="Schlagworter">
    <w:name w:val="Schlagworter"/>
    <w:basedOn w:val="MotsCles"/>
    <w:rsid w:val="00A27845"/>
  </w:style>
  <w:style w:type="paragraph" w:customStyle="1" w:styleId="Surtitre">
    <w:name w:val="Surtitre"/>
    <w:basedOn w:val="Sous-titre"/>
    <w:next w:val="Titre"/>
    <w:rsid w:val="00A27845"/>
  </w:style>
  <w:style w:type="character" w:customStyle="1" w:styleId="Prefixe">
    <w:name w:val="Prefixe"/>
    <w:rsid w:val="00A27845"/>
  </w:style>
  <w:style w:type="character" w:customStyle="1" w:styleId="Site">
    <w:name w:val="Site"/>
    <w:rsid w:val="00A27845"/>
    <w:rPr>
      <w:rFonts w:cs="Times New Roman"/>
    </w:rPr>
  </w:style>
  <w:style w:type="paragraph" w:customStyle="1" w:styleId="DroitsAuteur">
    <w:name w:val="Droits Auteur"/>
    <w:basedOn w:val="MotsCles"/>
    <w:rsid w:val="00A27845"/>
  </w:style>
  <w:style w:type="paragraph" w:customStyle="1" w:styleId="Datepubli">
    <w:name w:val="Datepubli"/>
    <w:basedOn w:val="MotsCles"/>
    <w:next w:val="Pagination"/>
    <w:rsid w:val="00A27845"/>
  </w:style>
  <w:style w:type="paragraph" w:customStyle="1" w:styleId="Datepublipapier">
    <w:name w:val="Datepublipapier"/>
    <w:basedOn w:val="MotsCles"/>
    <w:next w:val="Datepubli"/>
    <w:rsid w:val="00A27845"/>
  </w:style>
  <w:style w:type="paragraph" w:customStyle="1" w:styleId="motscles0">
    <w:name w:val="motscles"/>
    <w:basedOn w:val="Normal"/>
    <w:rsid w:val="00A27845"/>
    <w:pPr>
      <w:spacing w:before="100" w:beforeAutospacing="1" w:after="100" w:afterAutospacing="1"/>
      <w:ind w:firstLine="0"/>
      <w:jc w:val="left"/>
    </w:pPr>
  </w:style>
  <w:style w:type="paragraph" w:customStyle="1" w:styleId="Themes">
    <w:name w:val="Themes"/>
    <w:basedOn w:val="MotsCles"/>
    <w:rsid w:val="00A27845"/>
  </w:style>
  <w:style w:type="paragraph" w:customStyle="1" w:styleId="Citationbis">
    <w:name w:val="Citation bis"/>
    <w:basedOn w:val="Normal"/>
    <w:next w:val="Normal"/>
    <w:rsid w:val="00A27845"/>
    <w:pPr>
      <w:spacing w:before="120" w:after="120"/>
      <w:ind w:left="1701"/>
    </w:pPr>
    <w:rPr>
      <w:sz w:val="22"/>
    </w:rPr>
  </w:style>
  <w:style w:type="paragraph" w:customStyle="1" w:styleId="Citationter">
    <w:name w:val="Citation ter"/>
    <w:basedOn w:val="Normal"/>
    <w:next w:val="Normal"/>
    <w:rsid w:val="00A27845"/>
    <w:pPr>
      <w:spacing w:before="240" w:after="240" w:line="360" w:lineRule="auto"/>
      <w:ind w:left="1928"/>
    </w:pPr>
    <w:rPr>
      <w:sz w:val="22"/>
    </w:rPr>
  </w:style>
  <w:style w:type="paragraph" w:customStyle="1" w:styleId="Titrestraduits">
    <w:name w:val="Titres traduits"/>
    <w:basedOn w:val="Titre"/>
    <w:rsid w:val="00A27845"/>
  </w:style>
  <w:style w:type="paragraph" w:customStyle="1" w:styleId="Traducteur">
    <w:name w:val="Traducteur"/>
    <w:basedOn w:val="Auteur"/>
    <w:rsid w:val="00A27845"/>
  </w:style>
  <w:style w:type="paragraph" w:customStyle="1" w:styleId="Question">
    <w:name w:val="Question"/>
    <w:basedOn w:val="Normal"/>
    <w:next w:val="Reponse"/>
    <w:rsid w:val="00A27845"/>
  </w:style>
  <w:style w:type="paragraph" w:customStyle="1" w:styleId="Reponse">
    <w:name w:val="Reponse"/>
    <w:basedOn w:val="Normal"/>
    <w:next w:val="Question"/>
    <w:rsid w:val="00A27845"/>
  </w:style>
  <w:style w:type="paragraph" w:customStyle="1" w:styleId="Dedicace">
    <w:name w:val="Dedicace"/>
    <w:basedOn w:val="Normal"/>
    <w:rsid w:val="00A27845"/>
  </w:style>
  <w:style w:type="paragraph" w:customStyle="1" w:styleId="Remerciements">
    <w:name w:val="Remerciements"/>
    <w:basedOn w:val="Normal"/>
    <w:rsid w:val="00A27845"/>
    <w:pPr>
      <w:spacing w:before="120" w:after="120"/>
      <w:ind w:left="1077"/>
    </w:pPr>
  </w:style>
  <w:style w:type="paragraph" w:customStyle="1" w:styleId="NDLA">
    <w:name w:val="NDLA"/>
    <w:basedOn w:val="Normal"/>
    <w:rsid w:val="00A27845"/>
    <w:pPr>
      <w:spacing w:before="40" w:after="40"/>
      <w:ind w:left="567" w:right="567"/>
    </w:pPr>
  </w:style>
  <w:style w:type="paragraph" w:customStyle="1" w:styleId="Code">
    <w:name w:val="Code"/>
    <w:basedOn w:val="Normal"/>
    <w:rsid w:val="00A27845"/>
    <w:pPr>
      <w:spacing w:before="40" w:after="40"/>
      <w:ind w:left="1134" w:right="1134"/>
    </w:pPr>
    <w:rPr>
      <w:rFonts w:ascii="Verdana" w:hAnsi="Verdana"/>
      <w:sz w:val="20"/>
    </w:rPr>
  </w:style>
  <w:style w:type="paragraph" w:customStyle="1" w:styleId="Titleen">
    <w:name w:val="Title (en)"/>
    <w:basedOn w:val="Titrestraduits"/>
    <w:next w:val="Auteur"/>
    <w:rsid w:val="00A27845"/>
  </w:style>
  <w:style w:type="paragraph" w:customStyle="1" w:styleId="Titoloit">
    <w:name w:val="Titolo (it)"/>
    <w:basedOn w:val="Titrestraduits"/>
    <w:next w:val="Auteur"/>
    <w:rsid w:val="00A27845"/>
    <w:rPr>
      <w:lang w:val="it-IT"/>
    </w:rPr>
  </w:style>
  <w:style w:type="paragraph" w:customStyle="1" w:styleId="Tituloes">
    <w:name w:val="Titulo (es)"/>
    <w:basedOn w:val="Titrestraduits"/>
    <w:next w:val="Auteur"/>
    <w:rsid w:val="00A27845"/>
    <w:rPr>
      <w:lang w:val="es-ES"/>
    </w:rPr>
  </w:style>
  <w:style w:type="paragraph" w:customStyle="1" w:styleId="Titelde">
    <w:name w:val="Titel (de)"/>
    <w:basedOn w:val="Titrestraduits"/>
    <w:next w:val="Auteur"/>
    <w:rsid w:val="00A27845"/>
    <w:rPr>
      <w:lang w:val="de-DE"/>
    </w:rPr>
  </w:style>
  <w:style w:type="paragraph" w:customStyle="1" w:styleId="Paragraphesansretrait">
    <w:name w:val="Paragraphe sans retrait"/>
    <w:basedOn w:val="Normal"/>
    <w:rsid w:val="00A27845"/>
    <w:pPr>
      <w:ind w:firstLine="0"/>
    </w:pPr>
  </w:style>
  <w:style w:type="character" w:customStyle="1" w:styleId="Affiliation">
    <w:name w:val="Affiliation"/>
    <w:rsid w:val="00A27845"/>
  </w:style>
  <w:style w:type="character" w:customStyle="1" w:styleId="Courriel">
    <w:name w:val="Courriel"/>
    <w:rsid w:val="00A27845"/>
  </w:style>
  <w:style w:type="character" w:customStyle="1" w:styleId="Fonction">
    <w:name w:val="Fonction"/>
    <w:rsid w:val="00A27845"/>
  </w:style>
  <w:style w:type="character" w:styleId="Appelnotedebasdep">
    <w:name w:val="footnote reference"/>
    <w:semiHidden/>
    <w:rsid w:val="00A27845"/>
    <w:rPr>
      <w:vertAlign w:val="superscript"/>
    </w:rPr>
  </w:style>
  <w:style w:type="character" w:customStyle="1" w:styleId="Caractredenotedebasdepage">
    <w:name w:val="Caractère de note de bas de page"/>
    <w:rsid w:val="00A27845"/>
  </w:style>
  <w:style w:type="paragraph" w:customStyle="1" w:styleId="Numrodudocument">
    <w:name w:val="Numéro du document"/>
    <w:basedOn w:val="Titre"/>
    <w:rsid w:val="00A27845"/>
  </w:style>
  <w:style w:type="paragraph" w:customStyle="1" w:styleId="Titrefr">
    <w:name w:val="Titre (fr)"/>
    <w:basedOn w:val="Titrestraduits"/>
    <w:next w:val="Auteur"/>
    <w:rsid w:val="00A27845"/>
  </w:style>
  <w:style w:type="paragraph" w:customStyle="1" w:styleId="CrditsIllustration">
    <w:name w:val="Crédits Illustration"/>
    <w:basedOn w:val="TitreIllustration"/>
    <w:next w:val="Normal"/>
    <w:rsid w:val="000455B1"/>
    <w:rPr>
      <w:b w:val="0"/>
      <w:sz w:val="20"/>
    </w:rPr>
  </w:style>
  <w:style w:type="paragraph" w:customStyle="1" w:styleId="Resumen">
    <w:name w:val="Resumen"/>
    <w:basedOn w:val="Abstract"/>
    <w:next w:val="Palabrasclaves"/>
    <w:rsid w:val="00A27845"/>
  </w:style>
  <w:style w:type="paragraph" w:customStyle="1" w:styleId="Palabrasclaves">
    <w:name w:val="Palabrasclaves"/>
    <w:basedOn w:val="keywords"/>
    <w:rsid w:val="00A27845"/>
  </w:style>
  <w:style w:type="paragraph" w:customStyle="1" w:styleId="ndla0">
    <w:name w:val="ndla"/>
    <w:basedOn w:val="Normal"/>
    <w:rsid w:val="00A27845"/>
    <w:pPr>
      <w:spacing w:before="100" w:beforeAutospacing="1" w:after="100" w:afterAutospacing="1"/>
      <w:ind w:firstLine="0"/>
      <w:jc w:val="left"/>
    </w:pPr>
  </w:style>
  <w:style w:type="character" w:styleId="Lienhypertexte">
    <w:name w:val="Hyperlink"/>
    <w:rsid w:val="00A27845"/>
    <w:rPr>
      <w:color w:val="0000FF"/>
      <w:u w:val="single"/>
    </w:rPr>
  </w:style>
  <w:style w:type="paragraph" w:customStyle="1" w:styleId="motsclespt">
    <w:name w:val="motsclespt"/>
    <w:basedOn w:val="Normal"/>
    <w:rsid w:val="00A27845"/>
    <w:pPr>
      <w:spacing w:before="120" w:after="120"/>
      <w:ind w:left="567" w:right="567" w:firstLine="0"/>
      <w:outlineLvl w:val="0"/>
    </w:pPr>
    <w:rPr>
      <w:rFonts w:ascii="Courier New" w:hAnsi="Courier New" w:cs="Arial"/>
      <w:color w:val="000080"/>
      <w:kern w:val="8"/>
      <w:sz w:val="20"/>
    </w:rPr>
  </w:style>
  <w:style w:type="paragraph" w:customStyle="1" w:styleId="resumo">
    <w:name w:val="resumo"/>
    <w:basedOn w:val="Normal"/>
    <w:rsid w:val="00A27845"/>
    <w:pPr>
      <w:spacing w:before="120" w:after="120"/>
      <w:ind w:left="567" w:right="567" w:firstLine="0"/>
    </w:pPr>
    <w:rPr>
      <w:rFonts w:ascii="Courier New" w:hAnsi="Courier New"/>
      <w:color w:val="000080"/>
      <w:sz w:val="20"/>
    </w:rPr>
  </w:style>
  <w:style w:type="paragraph" w:customStyle="1" w:styleId="Titrept">
    <w:name w:val="Titre (pt)"/>
    <w:basedOn w:val="Normal"/>
    <w:rsid w:val="00A27845"/>
    <w:pPr>
      <w:spacing w:before="120" w:after="120"/>
      <w:ind w:left="567" w:right="567" w:firstLine="0"/>
      <w:outlineLvl w:val="0"/>
    </w:pPr>
    <w:rPr>
      <w:rFonts w:ascii="Courier New" w:hAnsi="Courier New" w:cs="Arial"/>
      <w:color w:val="000080"/>
      <w:kern w:val="8"/>
      <w:lang w:val="pt-PT"/>
    </w:rPr>
  </w:style>
  <w:style w:type="paragraph" w:customStyle="1" w:styleId="chaires">
    <w:name w:val="chaires"/>
    <w:basedOn w:val="MotsCles"/>
    <w:rsid w:val="00A27845"/>
  </w:style>
  <w:style w:type="paragraph" w:customStyle="1" w:styleId="motsclestr">
    <w:name w:val="motsclestr"/>
    <w:basedOn w:val="MotsCles"/>
    <w:rsid w:val="00A27845"/>
    <w:rPr>
      <w:lang w:val="tr-TR"/>
    </w:rPr>
  </w:style>
  <w:style w:type="paragraph" w:customStyle="1" w:styleId="resumear">
    <w:name w:val="resumear"/>
    <w:basedOn w:val="Normal"/>
    <w:rsid w:val="00A27845"/>
    <w:pPr>
      <w:bidi/>
      <w:spacing w:before="120" w:after="120"/>
      <w:ind w:left="567" w:right="567" w:firstLine="0"/>
      <w:jc w:val="left"/>
    </w:pPr>
    <w:rPr>
      <w:rFonts w:ascii="Tahoma" w:hAnsi="Tahoma" w:cs="Tahoma"/>
      <w:color w:val="000080"/>
    </w:rPr>
  </w:style>
  <w:style w:type="paragraph" w:customStyle="1" w:styleId="Collaborateur">
    <w:name w:val="Collaborateur"/>
    <w:basedOn w:val="Auteur"/>
    <w:rsid w:val="00A27845"/>
  </w:style>
  <w:style w:type="paragraph" w:customStyle="1" w:styleId="Palavraschaves">
    <w:name w:val="Palavraschaves"/>
    <w:basedOn w:val="MotsCles"/>
    <w:rsid w:val="00A27845"/>
  </w:style>
  <w:style w:type="paragraph" w:customStyle="1" w:styleId="Resumo0">
    <w:name w:val="Resumo"/>
    <w:basedOn w:val="Resume"/>
    <w:rsid w:val="00A27845"/>
    <w:pPr>
      <w:spacing w:beforeAutospacing="1" w:afterAutospacing="1"/>
    </w:pPr>
    <w:rPr>
      <w:lang w:val="pt-PT"/>
    </w:rPr>
  </w:style>
  <w:style w:type="paragraph" w:customStyle="1" w:styleId="Parolechiave">
    <w:name w:val="Parolechiave"/>
    <w:basedOn w:val="MotsCles"/>
    <w:autoRedefine/>
    <w:rsid w:val="00A27845"/>
    <w:rPr>
      <w:lang w:val="it-IT"/>
    </w:rPr>
  </w:style>
  <w:style w:type="paragraph" w:customStyle="1" w:styleId="Verbaclaves">
    <w:name w:val="Verbaclaves"/>
    <w:basedOn w:val="MotsCles"/>
    <w:autoRedefine/>
    <w:rsid w:val="00A27845"/>
  </w:style>
  <w:style w:type="paragraph" w:customStyle="1" w:styleId="Population">
    <w:name w:val="Population"/>
    <w:basedOn w:val="Geographie"/>
    <w:rsid w:val="00A27845"/>
  </w:style>
  <w:style w:type="paragraph" w:customStyle="1" w:styleId="accroche">
    <w:name w:val="accroche"/>
    <w:basedOn w:val="Resume"/>
    <w:rsid w:val="00A27845"/>
  </w:style>
  <w:style w:type="paragraph" w:customStyle="1" w:styleId="encadre">
    <w:name w:val="encadre"/>
    <w:basedOn w:val="Citation"/>
    <w:rsid w:val="00A27845"/>
    <w:pPr>
      <w:shd w:val="clear" w:color="auto" w:fill="E0E0E0"/>
    </w:pPr>
  </w:style>
  <w:style w:type="paragraph" w:customStyle="1" w:styleId="auteurtraite">
    <w:name w:val="auteur traite"/>
    <w:basedOn w:val="Auteur"/>
    <w:rsid w:val="00A27845"/>
  </w:style>
  <w:style w:type="paragraph" w:customStyle="1" w:styleId="oeuvretraite">
    <w:name w:val="oeuvre traite"/>
    <w:basedOn w:val="auteurtraite"/>
    <w:rsid w:val="00A27845"/>
  </w:style>
  <w:style w:type="paragraph" w:customStyle="1" w:styleId="resumeeu">
    <w:name w:val="resumeeu"/>
    <w:basedOn w:val="Resume"/>
    <w:rsid w:val="00A27845"/>
  </w:style>
  <w:style w:type="paragraph" w:customStyle="1" w:styleId="personnescitees">
    <w:name w:val="personnescitees"/>
    <w:basedOn w:val="Resume"/>
    <w:rsid w:val="00A27845"/>
  </w:style>
  <w:style w:type="paragraph" w:customStyle="1" w:styleId="ouvragesrecenses">
    <w:name w:val="ouvragesrecenses"/>
    <w:basedOn w:val="Resume"/>
    <w:rsid w:val="00A27845"/>
  </w:style>
  <w:style w:type="paragraph" w:customStyle="1" w:styleId="motscleseu">
    <w:name w:val="motscleseu"/>
    <w:basedOn w:val="Resume"/>
    <w:rsid w:val="00A27845"/>
    <w:rPr>
      <w:lang w:val="eu-ES"/>
    </w:rPr>
  </w:style>
  <w:style w:type="paragraph" w:customStyle="1" w:styleId="organismes">
    <w:name w:val="organismes"/>
    <w:basedOn w:val="Resume"/>
    <w:rsid w:val="00A27845"/>
  </w:style>
  <w:style w:type="paragraph" w:customStyle="1" w:styleId="periode0">
    <w:name w:val="periode"/>
    <w:basedOn w:val="Resume"/>
    <w:rsid w:val="00A27845"/>
  </w:style>
  <w:style w:type="paragraph" w:customStyle="1" w:styleId="verbaclaves0">
    <w:name w:val="verbaclaves"/>
    <w:basedOn w:val="Resume"/>
    <w:rsid w:val="00A27845"/>
  </w:style>
  <w:style w:type="paragraph" w:customStyle="1" w:styleId="motscleshu">
    <w:name w:val="motscleshu"/>
    <w:basedOn w:val="motscleseu"/>
    <w:rsid w:val="00A27845"/>
  </w:style>
  <w:style w:type="paragraph" w:customStyle="1" w:styleId="resumehu">
    <w:name w:val="resumehu"/>
    <w:basedOn w:val="resumeeu"/>
    <w:rsid w:val="00A27845"/>
    <w:rPr>
      <w:lang w:val="hu-HU"/>
    </w:rPr>
  </w:style>
  <w:style w:type="paragraph" w:customStyle="1" w:styleId="resumeit">
    <w:name w:val="resumeit"/>
    <w:basedOn w:val="resumehu"/>
    <w:rsid w:val="00A27845"/>
    <w:rPr>
      <w:lang w:val="it-IT"/>
    </w:rPr>
  </w:style>
  <w:style w:type="paragraph" w:customStyle="1" w:styleId="resumela">
    <w:name w:val="resumela"/>
    <w:basedOn w:val="resumeit"/>
    <w:rsid w:val="00A27845"/>
    <w:rPr>
      <w:lang w:val="la-Latn"/>
    </w:rPr>
  </w:style>
  <w:style w:type="paragraph" w:customStyle="1" w:styleId="motsclesar">
    <w:name w:val="motsclesar"/>
    <w:basedOn w:val="resumear"/>
    <w:rsid w:val="00A27845"/>
  </w:style>
  <w:style w:type="paragraph" w:customStyle="1" w:styleId="Titulueu">
    <w:name w:val="Titulu (eu)"/>
    <w:basedOn w:val="Titrestraduits"/>
    <w:rsid w:val="00A27845"/>
    <w:rPr>
      <w:lang w:val="eu-ES"/>
    </w:rPr>
  </w:style>
  <w:style w:type="paragraph" w:customStyle="1" w:styleId="Titulusla">
    <w:name w:val="Titulus (la)"/>
    <w:basedOn w:val="Titrestraduits"/>
    <w:rsid w:val="00A27845"/>
    <w:rPr>
      <w:lang w:val="la-Latn"/>
    </w:rPr>
  </w:style>
  <w:style w:type="paragraph" w:customStyle="1" w:styleId="Titulopt">
    <w:name w:val="Titulo (pt)"/>
    <w:basedOn w:val="Titrestraduits"/>
    <w:rsid w:val="00A27845"/>
    <w:rPr>
      <w:lang w:val="pt-PT"/>
    </w:rPr>
  </w:style>
  <w:style w:type="paragraph" w:customStyle="1" w:styleId="resumetr">
    <w:name w:val="resumetr"/>
    <w:basedOn w:val="Resumo0"/>
    <w:rsid w:val="00A27845"/>
    <w:rPr>
      <w:lang w:val="tr-TR"/>
    </w:rPr>
  </w:style>
  <w:style w:type="paragraph" w:customStyle="1" w:styleId="geographieen">
    <w:name w:val="geographieen"/>
    <w:basedOn w:val="Geographie"/>
    <w:rsid w:val="00A27845"/>
  </w:style>
  <w:style w:type="paragraph" w:customStyle="1" w:styleId="institutions">
    <w:name w:val="institutions"/>
    <w:basedOn w:val="personnescitees"/>
    <w:rsid w:val="00A27845"/>
  </w:style>
  <w:style w:type="paragraph" w:customStyle="1" w:styleId="institutionsen">
    <w:name w:val="institutionsen"/>
    <w:basedOn w:val="institutions"/>
    <w:rsid w:val="00A27845"/>
    <w:rPr>
      <w:lang w:val="en-US"/>
    </w:rPr>
  </w:style>
  <w:style w:type="paragraph" w:customStyle="1" w:styleId="topics">
    <w:name w:val="topics"/>
    <w:basedOn w:val="Themes"/>
    <w:rsid w:val="00A27845"/>
    <w:rPr>
      <w:lang w:val="en-US"/>
    </w:rPr>
  </w:style>
  <w:style w:type="paragraph" w:customStyle="1" w:styleId="oeuvretraite0">
    <w:name w:val="oeuvretraite"/>
    <w:basedOn w:val="auteurtraite"/>
    <w:rsid w:val="00A27845"/>
  </w:style>
  <w:style w:type="paragraph" w:customStyle="1" w:styleId="auteurtraite0">
    <w:name w:val="auteurtraite"/>
    <w:basedOn w:val="Auteur"/>
    <w:rsid w:val="00A27845"/>
  </w:style>
  <w:style w:type="paragraph" w:customStyle="1" w:styleId="ar">
    <w:name w:val="عنوان (ar)"/>
    <w:basedOn w:val="resumear"/>
    <w:rsid w:val="00A27845"/>
  </w:style>
  <w:style w:type="paragraph" w:customStyle="1" w:styleId="Rezume">
    <w:name w:val="Rezume"/>
    <w:basedOn w:val="Resume"/>
    <w:rsid w:val="00A27845"/>
    <w:rPr>
      <w:lang w:val="hu-HU"/>
    </w:rPr>
  </w:style>
  <w:style w:type="paragraph" w:customStyle="1" w:styleId="cimhu">
    <w:name w:val="cim (hu)"/>
    <w:basedOn w:val="Titrestraduits"/>
    <w:rsid w:val="00A27845"/>
    <w:rPr>
      <w:lang w:val="hu-HU"/>
    </w:rPr>
  </w:style>
  <w:style w:type="paragraph" w:customStyle="1" w:styleId="titrear">
    <w:name w:val="titrear"/>
    <w:basedOn w:val="resumear"/>
    <w:rsid w:val="00A27845"/>
  </w:style>
  <w:style w:type="paragraph" w:customStyle="1" w:styleId="motsclesjp">
    <w:name w:val="motsclesjp"/>
    <w:basedOn w:val="Resume"/>
    <w:rsid w:val="00A27845"/>
  </w:style>
  <w:style w:type="paragraph" w:customStyle="1" w:styleId="resumejp">
    <w:name w:val="resumejp"/>
    <w:basedOn w:val="Resume"/>
    <w:rsid w:val="00A27845"/>
  </w:style>
  <w:style w:type="paragraph" w:customStyle="1" w:styleId="motscleshe">
    <w:name w:val="motscleshe"/>
    <w:basedOn w:val="Resume"/>
    <w:rsid w:val="000E5986"/>
    <w:pPr>
      <w:bidi/>
    </w:pPr>
    <w:rPr>
      <w:rFonts w:cs="Courier New"/>
      <w:lang w:bidi="he-IL"/>
    </w:rPr>
  </w:style>
  <w:style w:type="paragraph" w:customStyle="1" w:styleId="resumehe">
    <w:name w:val="resumehe"/>
    <w:basedOn w:val="Resume"/>
    <w:rsid w:val="000E5986"/>
    <w:pPr>
      <w:bidi/>
    </w:pPr>
    <w:rPr>
      <w:rFonts w:cs="Courier New"/>
      <w:lang w:bidi="he-IL"/>
    </w:rPr>
  </w:style>
  <w:style w:type="paragraph" w:customStyle="1" w:styleId="motsclesmk">
    <w:name w:val="motsclesmk"/>
    <w:basedOn w:val="Resume"/>
    <w:rsid w:val="00A27845"/>
  </w:style>
  <w:style w:type="paragraph" w:customStyle="1" w:styleId="resumemk">
    <w:name w:val="resumemk"/>
    <w:basedOn w:val="Resume"/>
    <w:rsid w:val="00A27845"/>
  </w:style>
  <w:style w:type="paragraph" w:customStyle="1" w:styleId="motsclesgr">
    <w:name w:val="motsclesgr"/>
    <w:basedOn w:val="Resume"/>
    <w:rsid w:val="00A27845"/>
  </w:style>
  <w:style w:type="paragraph" w:customStyle="1" w:styleId="resumegr">
    <w:name w:val="resumegr"/>
    <w:basedOn w:val="Resume"/>
    <w:rsid w:val="00A27845"/>
  </w:style>
  <w:style w:type="character" w:customStyle="1" w:styleId="Titre1Car">
    <w:name w:val="Titre 1 Car"/>
    <w:link w:val="Titre1"/>
    <w:rsid w:val="00A27845"/>
    <w:rPr>
      <w:sz w:val="36"/>
      <w:szCs w:val="32"/>
    </w:rPr>
  </w:style>
  <w:style w:type="character" w:customStyle="1" w:styleId="Titre3Car">
    <w:name w:val="Titre 3 Car"/>
    <w:link w:val="Titre3"/>
    <w:rsid w:val="00A27845"/>
    <w:rPr>
      <w:sz w:val="32"/>
      <w:szCs w:val="26"/>
    </w:rPr>
  </w:style>
  <w:style w:type="character" w:customStyle="1" w:styleId="Titre4Car">
    <w:name w:val="Titre 4 Car"/>
    <w:link w:val="Titre4"/>
    <w:rsid w:val="00A27845"/>
    <w:rPr>
      <w:sz w:val="32"/>
      <w:szCs w:val="28"/>
    </w:rPr>
  </w:style>
  <w:style w:type="character" w:customStyle="1" w:styleId="Titre5Car">
    <w:name w:val="Titre 5 Car"/>
    <w:link w:val="Titre5"/>
    <w:rsid w:val="00A27845"/>
    <w:rPr>
      <w:sz w:val="32"/>
      <w:szCs w:val="26"/>
    </w:rPr>
  </w:style>
  <w:style w:type="character" w:customStyle="1" w:styleId="Titre6Car">
    <w:name w:val="Titre 6 Car"/>
    <w:link w:val="Titre6"/>
    <w:rsid w:val="00A27845"/>
    <w:rPr>
      <w:bCs/>
      <w:sz w:val="32"/>
      <w:szCs w:val="22"/>
    </w:rPr>
  </w:style>
  <w:style w:type="character" w:customStyle="1" w:styleId="Titre8Car">
    <w:name w:val="Titre 8 Car"/>
    <w:link w:val="Titre8"/>
    <w:rsid w:val="00A27845"/>
    <w:rPr>
      <w:iCs/>
      <w:sz w:val="32"/>
      <w:szCs w:val="24"/>
    </w:rPr>
  </w:style>
  <w:style w:type="character" w:customStyle="1" w:styleId="Titre9Car">
    <w:name w:val="Titre 9 Car"/>
    <w:link w:val="Titre9"/>
    <w:rsid w:val="00A27845"/>
    <w:rPr>
      <w:rFonts w:cs="Arial"/>
      <w:iCs/>
      <w:sz w:val="28"/>
      <w:szCs w:val="22"/>
    </w:rPr>
  </w:style>
  <w:style w:type="character" w:customStyle="1" w:styleId="TitreCar">
    <w:name w:val="Titre Car"/>
    <w:link w:val="Titre"/>
    <w:rsid w:val="00A27845"/>
    <w:rPr>
      <w:rFonts w:ascii="Courier New" w:hAnsi="Courier New" w:cs="Arial"/>
      <w:color w:val="000080"/>
      <w:kern w:val="8"/>
      <w:sz w:val="24"/>
      <w:szCs w:val="24"/>
    </w:rPr>
  </w:style>
  <w:style w:type="character" w:customStyle="1" w:styleId="Sous-titreCar">
    <w:name w:val="Sous-titre Car"/>
    <w:link w:val="Sous-titre"/>
    <w:rsid w:val="00A27845"/>
    <w:rPr>
      <w:rFonts w:ascii="Courier New" w:hAnsi="Courier New" w:cs="Arial"/>
      <w:color w:val="000080"/>
      <w:kern w:val="8"/>
      <w:szCs w:val="24"/>
    </w:rPr>
  </w:style>
  <w:style w:type="paragraph" w:customStyle="1" w:styleId="Titrehe">
    <w:name w:val="Titre (he)"/>
    <w:basedOn w:val="Titleen"/>
    <w:next w:val="motscleshe"/>
    <w:rsid w:val="00F871D2"/>
    <w:pPr>
      <w:bidi/>
    </w:pPr>
    <w:rPr>
      <w:rFonts w:cs="Courier New"/>
      <w:lang w:bidi="he-IL"/>
    </w:rPr>
  </w:style>
  <w:style w:type="paragraph" w:customStyle="1" w:styleId="Trefwoordennl">
    <w:name w:val="Trefwoorden (nl)"/>
    <w:basedOn w:val="keywords"/>
    <w:next w:val="Pagination"/>
    <w:rsid w:val="00145EAD"/>
    <w:rPr>
      <w:lang w:val="nl-NL"/>
    </w:rPr>
  </w:style>
  <w:style w:type="paragraph" w:customStyle="1" w:styleId="Samenvattingnl">
    <w:name w:val="Samenvatting (nl)"/>
    <w:basedOn w:val="Abstract"/>
    <w:next w:val="Trefwoordennl"/>
    <w:rsid w:val="00145EAD"/>
    <w:rPr>
      <w:lang w:val="nl-NL"/>
    </w:rPr>
  </w:style>
  <w:style w:type="paragraph" w:customStyle="1" w:styleId="Titelnl">
    <w:name w:val="Titel (nl)"/>
    <w:basedOn w:val="Titleen"/>
    <w:next w:val="Samenvattingnl"/>
    <w:rsid w:val="00145EAD"/>
    <w:rPr>
      <w:lang w:val="nl-NL"/>
    </w:rPr>
  </w:style>
  <w:style w:type="paragraph" w:customStyle="1" w:styleId="resumeel">
    <w:name w:val="resumeel"/>
    <w:basedOn w:val="Resume"/>
    <w:rsid w:val="004246A2"/>
  </w:style>
  <w:style w:type="paragraph" w:customStyle="1" w:styleId="resumeja">
    <w:name w:val="resumeja"/>
    <w:basedOn w:val="Resume"/>
    <w:rsid w:val="004246A2"/>
  </w:style>
  <w:style w:type="paragraph" w:customStyle="1" w:styleId="motsclesja">
    <w:name w:val="motsclesja"/>
    <w:basedOn w:val="Resume"/>
    <w:rsid w:val="004246A2"/>
  </w:style>
  <w:style w:type="paragraph" w:customStyle="1" w:styleId="motsclesel">
    <w:name w:val="motsclesel"/>
    <w:basedOn w:val="Resume"/>
    <w:rsid w:val="004246A2"/>
  </w:style>
  <w:style w:type="paragraph" w:customStyle="1" w:styleId="motsclesca">
    <w:name w:val="motsclesca"/>
    <w:basedOn w:val="MotsCles"/>
    <w:rsid w:val="009C4AE8"/>
  </w:style>
  <w:style w:type="paragraph" w:customStyle="1" w:styleId="resumeca">
    <w:name w:val="resumeca"/>
    <w:basedOn w:val="Resume"/>
    <w:rsid w:val="009C4AE8"/>
  </w:style>
  <w:style w:type="paragraph" w:customStyle="1" w:styleId="titreca">
    <w:name w:val="titreca"/>
    <w:basedOn w:val="Titrefr"/>
    <w:rsid w:val="009C4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zaytseva\AppData\Roaming\Microsoft\Templates\revuesorg_complet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revuesorg_complet_fr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Revues.org</Company>
  <LinksUpToDate>false</LinksUpToDate>
  <CharactersWithSpaces>115</CharactersWithSpaces>
  <SharedDoc>false</SharedDoc>
  <HLinks>
    <vt:vector size="6" baseType="variant"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http://maisondesrevues.org/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ZAYTSEVA</dc:creator>
  <cp:keywords/>
  <dc:description/>
  <cp:lastModifiedBy>Anna ZAYTSEVA</cp:lastModifiedBy>
  <cp:revision>3</cp:revision>
  <cp:lastPrinted>2004-06-04T16:55:00Z</cp:lastPrinted>
  <dcterms:created xsi:type="dcterms:W3CDTF">2023-07-13T14:17:00Z</dcterms:created>
  <dcterms:modified xsi:type="dcterms:W3CDTF">2023-07-13T14:17:00Z</dcterms:modified>
</cp:coreProperties>
</file>